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2" w:type="dxa"/>
        <w:jc w:val="center"/>
        <w:tblInd w:w="-5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"/>
        <w:gridCol w:w="9848"/>
        <w:gridCol w:w="2290"/>
      </w:tblGrid>
      <w:tr w:rsidR="0042715F" w:rsidTr="00F266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" w:type="dxa"/>
          </w:tcPr>
          <w:p w:rsidR="0042715F" w:rsidRDefault="0042715F" w:rsidP="00F2665B">
            <w:pPr>
              <w:pStyle w:val="CommentText"/>
              <w:ind w:right="905"/>
              <w:rPr>
                <w:rFonts w:ascii="Arial" w:hAnsi="Arial" w:cs="Arial"/>
              </w:rPr>
            </w:pPr>
          </w:p>
        </w:tc>
        <w:tc>
          <w:tcPr>
            <w:tcW w:w="9848" w:type="dxa"/>
          </w:tcPr>
          <w:p w:rsidR="00CC5657" w:rsidRDefault="00F2665B" w:rsidP="00DF186A">
            <w:pPr>
              <w:pStyle w:val="BodyText3"/>
              <w:ind w:left="-1212" w:firstLine="1212"/>
              <w:rPr>
                <w:b w:val="0"/>
              </w:rPr>
            </w:pPr>
            <w:r>
              <w:rPr>
                <w:rFonts w:ascii="Trajan" w:hAnsi="Trajan"/>
                <w:b w:val="0"/>
                <w:noProof/>
                <w:sz w:val="16"/>
                <w:szCs w:val="16"/>
                <w:lang w:val="en-AU" w:eastAsia="en-AU"/>
              </w:rPr>
              <w:t xml:space="preserve">                                </w:t>
            </w:r>
          </w:p>
        </w:tc>
        <w:tc>
          <w:tcPr>
            <w:tcW w:w="2290" w:type="dxa"/>
            <w:vAlign w:val="center"/>
          </w:tcPr>
          <w:p w:rsidR="0042715F" w:rsidRDefault="0042715F" w:rsidP="00604D05">
            <w:pPr>
              <w:rPr>
                <w:rFonts w:ascii="Arial" w:hAnsi="Arial" w:cs="Arial"/>
                <w:b/>
              </w:rPr>
            </w:pPr>
          </w:p>
        </w:tc>
      </w:tr>
    </w:tbl>
    <w:p w:rsidR="00CC5657" w:rsidRPr="001E110D" w:rsidRDefault="00CC5657" w:rsidP="001E110D">
      <w:pPr>
        <w:pStyle w:val="BodyText"/>
        <w:ind w:left="2880"/>
        <w:rPr>
          <w:rFonts w:ascii="Adobe Garamond Pro Bold" w:hAnsi="Adobe Garamond Pro Bold" w:cs="Arial"/>
          <w:b/>
          <w:sz w:val="24"/>
          <w:szCs w:val="24"/>
        </w:rPr>
      </w:pPr>
      <w:r w:rsidRPr="001E110D">
        <w:rPr>
          <w:rFonts w:ascii="Adobe Garamond Pro Bold" w:hAnsi="Adobe Garamond Pro Bold" w:cs="Arial"/>
          <w:b/>
          <w:sz w:val="24"/>
          <w:szCs w:val="24"/>
        </w:rPr>
        <w:t>Application for the issuance of Continuous</w:t>
      </w:r>
      <w:r w:rsidR="001E110D">
        <w:rPr>
          <w:rFonts w:ascii="Adobe Garamond Pro Bold" w:hAnsi="Adobe Garamond Pro Bold" w:cs="Arial"/>
          <w:b/>
          <w:sz w:val="24"/>
          <w:szCs w:val="24"/>
        </w:rPr>
        <w:t xml:space="preserve"> </w:t>
      </w:r>
      <w:r w:rsidRPr="001E110D">
        <w:rPr>
          <w:rFonts w:ascii="Adobe Garamond Pro Bold" w:hAnsi="Adobe Garamond Pro Bold" w:cs="Arial"/>
          <w:b/>
          <w:sz w:val="24"/>
          <w:szCs w:val="24"/>
        </w:rPr>
        <w:t>Synopsis Record</w:t>
      </w:r>
      <w:r w:rsidRPr="001E110D">
        <w:rPr>
          <w:rFonts w:ascii="Adobe Garamond Pro Bold" w:hAnsi="Adobe Garamond Pro Bold" w:cs="Arial"/>
          <w:b/>
          <w:sz w:val="24"/>
          <w:szCs w:val="24"/>
        </w:rPr>
        <w:br/>
        <w:t xml:space="preserve">                      (FORM NMA-</w:t>
      </w:r>
      <w:r w:rsidR="001E110D">
        <w:rPr>
          <w:rFonts w:ascii="Adobe Garamond Pro Bold" w:hAnsi="Adobe Garamond Pro Bold" w:cs="Arial"/>
          <w:b/>
          <w:sz w:val="24"/>
          <w:szCs w:val="24"/>
        </w:rPr>
        <w:t>6_</w:t>
      </w:r>
      <w:r w:rsidRPr="001E110D">
        <w:rPr>
          <w:rFonts w:ascii="Adobe Garamond Pro Bold" w:hAnsi="Adobe Garamond Pro Bold" w:cs="Arial"/>
          <w:b/>
          <w:sz w:val="24"/>
          <w:szCs w:val="24"/>
        </w:rPr>
        <w:t>CSR)</w:t>
      </w:r>
    </w:p>
    <w:p w:rsidR="0042715F" w:rsidRPr="001E110D" w:rsidRDefault="0042715F" w:rsidP="001E110D">
      <w:pPr>
        <w:pStyle w:val="BodyText"/>
        <w:jc w:val="both"/>
        <w:rPr>
          <w:rFonts w:ascii="Adobe Ming Std L" w:eastAsia="Adobe Ming Std L" w:hAnsi="Adobe Ming Std L" w:cs="Arial"/>
          <w:sz w:val="18"/>
          <w:szCs w:val="18"/>
        </w:rPr>
      </w:pPr>
      <w:r w:rsidRPr="001E110D">
        <w:rPr>
          <w:rFonts w:ascii="Adobe Ming Std L" w:eastAsia="Adobe Ming Std L" w:hAnsi="Adobe Ming Std L" w:cs="Arial"/>
          <w:sz w:val="18"/>
          <w:szCs w:val="18"/>
        </w:rPr>
        <w:t>Please complete and submit this ap</w:t>
      </w:r>
      <w:r w:rsidR="00FD62B0" w:rsidRPr="001E110D">
        <w:rPr>
          <w:rFonts w:ascii="Adobe Ming Std L" w:eastAsia="Adobe Ming Std L" w:hAnsi="Adobe Ming Std L" w:cs="Arial"/>
          <w:sz w:val="18"/>
          <w:szCs w:val="18"/>
        </w:rPr>
        <w:t>plication form N</w:t>
      </w:r>
      <w:r w:rsidR="00CC5657" w:rsidRPr="001E110D">
        <w:rPr>
          <w:rFonts w:ascii="Adobe Ming Std L" w:eastAsia="Adobe Ming Std L" w:hAnsi="Adobe Ming Std L" w:cs="Arial"/>
          <w:sz w:val="18"/>
          <w:szCs w:val="18"/>
        </w:rPr>
        <w:t>MA-</w:t>
      </w:r>
      <w:r w:rsidR="00FD62B0" w:rsidRPr="001E110D">
        <w:rPr>
          <w:rFonts w:ascii="Adobe Ming Std L" w:eastAsia="Adobe Ming Std L" w:hAnsi="Adobe Ming Std L" w:cs="Arial"/>
          <w:sz w:val="18"/>
          <w:szCs w:val="18"/>
        </w:rPr>
        <w:t>CSR to the N</w:t>
      </w:r>
      <w:r w:rsidR="00CC5657" w:rsidRPr="001E110D">
        <w:rPr>
          <w:rFonts w:ascii="Adobe Ming Std L" w:eastAsia="Adobe Ming Std L" w:hAnsi="Adobe Ming Std L" w:cs="Arial"/>
          <w:sz w:val="18"/>
          <w:szCs w:val="18"/>
        </w:rPr>
        <w:t>auru Maritime Administration</w:t>
      </w:r>
      <w:r w:rsidRPr="001E110D">
        <w:rPr>
          <w:rFonts w:ascii="Adobe Ming Std L" w:eastAsia="Adobe Ming Std L" w:hAnsi="Adobe Ming Std L" w:cs="Arial"/>
          <w:sz w:val="18"/>
          <w:szCs w:val="18"/>
        </w:rPr>
        <w:t xml:space="preserve"> for the issuance of the Continuous Synopsis Record in accordance with the International Ship and Port Facility Security (ISPS) Code. </w:t>
      </w:r>
    </w:p>
    <w:tbl>
      <w:tblPr>
        <w:tblW w:w="10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"/>
        <w:gridCol w:w="5172"/>
        <w:gridCol w:w="4830"/>
      </w:tblGrid>
      <w:tr w:rsidR="0042715F" w:rsidRPr="001E110D" w:rsidTr="00315E6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56" w:type="dxa"/>
          </w:tcPr>
          <w:p w:rsidR="0042715F" w:rsidRPr="001E110D" w:rsidRDefault="0042715F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</w:tc>
        <w:tc>
          <w:tcPr>
            <w:tcW w:w="10002" w:type="dxa"/>
            <w:gridSpan w:val="2"/>
            <w:vAlign w:val="center"/>
          </w:tcPr>
          <w:p w:rsidR="0042715F" w:rsidRPr="001E110D" w:rsidRDefault="0042715F">
            <w:pPr>
              <w:pStyle w:val="Heading3"/>
              <w:rPr>
                <w:rFonts w:ascii="Adobe Ming Std L" w:eastAsia="Adobe Ming Std L" w:hAnsi="Adobe Ming Std 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/>
                <w:sz w:val="18"/>
                <w:szCs w:val="18"/>
              </w:rPr>
              <w:t>Information</w:t>
            </w:r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6" w:type="dxa"/>
            <w:vAlign w:val="center"/>
          </w:tcPr>
          <w:p w:rsidR="0042715F" w:rsidRPr="001E110D" w:rsidRDefault="0042715F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1</w:t>
            </w:r>
          </w:p>
        </w:tc>
        <w:tc>
          <w:tcPr>
            <w:tcW w:w="5172" w:type="dxa"/>
            <w:vAlign w:val="center"/>
          </w:tcPr>
          <w:p w:rsidR="0042715F" w:rsidRPr="001E110D" w:rsidRDefault="0042715F">
            <w:pPr>
              <w:pStyle w:val="Footer"/>
              <w:tabs>
                <w:tab w:val="clear" w:pos="4320"/>
                <w:tab w:val="clear" w:pos="8640"/>
              </w:tabs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Name of Ship:</w:t>
            </w:r>
          </w:p>
        </w:tc>
        <w:tc>
          <w:tcPr>
            <w:tcW w:w="4830" w:type="dxa"/>
            <w:vAlign w:val="center"/>
          </w:tcPr>
          <w:p w:rsidR="0042715F" w:rsidRPr="001E110D" w:rsidRDefault="000B08E8">
            <w:pPr>
              <w:pStyle w:val="Footer"/>
              <w:tabs>
                <w:tab w:val="clear" w:pos="4320"/>
                <w:tab w:val="clear" w:pos="8640"/>
              </w:tabs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bookmarkStart w:id="1" w:name="_GoBack"/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bookmarkEnd w:id="1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6" w:type="dxa"/>
            <w:vAlign w:val="center"/>
          </w:tcPr>
          <w:p w:rsidR="0042715F" w:rsidRPr="001E110D" w:rsidRDefault="0042715F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2</w:t>
            </w:r>
          </w:p>
        </w:tc>
        <w:tc>
          <w:tcPr>
            <w:tcW w:w="5172" w:type="dxa"/>
            <w:vAlign w:val="center"/>
          </w:tcPr>
          <w:p w:rsidR="0042715F" w:rsidRPr="001E110D" w:rsidRDefault="0042715F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Official No.:</w:t>
            </w:r>
          </w:p>
        </w:tc>
        <w:tc>
          <w:tcPr>
            <w:tcW w:w="4830" w:type="dxa"/>
            <w:vAlign w:val="center"/>
          </w:tcPr>
          <w:p w:rsidR="0042715F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6" w:type="dxa"/>
            <w:vAlign w:val="center"/>
          </w:tcPr>
          <w:p w:rsidR="0042715F" w:rsidRPr="001E110D" w:rsidRDefault="0042715F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3</w:t>
            </w:r>
          </w:p>
        </w:tc>
        <w:tc>
          <w:tcPr>
            <w:tcW w:w="5172" w:type="dxa"/>
            <w:vAlign w:val="center"/>
          </w:tcPr>
          <w:p w:rsidR="0042715F" w:rsidRPr="001E110D" w:rsidRDefault="0042715F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IMO No.:</w:t>
            </w:r>
          </w:p>
        </w:tc>
        <w:tc>
          <w:tcPr>
            <w:tcW w:w="4830" w:type="dxa"/>
            <w:vAlign w:val="center"/>
          </w:tcPr>
          <w:p w:rsidR="0042715F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6" w:type="dxa"/>
            <w:vAlign w:val="center"/>
          </w:tcPr>
          <w:p w:rsidR="0042715F" w:rsidRPr="001E110D" w:rsidRDefault="0042715F">
            <w:pPr>
              <w:pStyle w:val="Footer"/>
              <w:tabs>
                <w:tab w:val="clear" w:pos="4320"/>
                <w:tab w:val="clear" w:pos="8640"/>
              </w:tabs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4</w:t>
            </w:r>
          </w:p>
        </w:tc>
        <w:tc>
          <w:tcPr>
            <w:tcW w:w="5172" w:type="dxa"/>
            <w:vAlign w:val="center"/>
          </w:tcPr>
          <w:p w:rsidR="0042715F" w:rsidRPr="001E110D" w:rsidRDefault="0042715F" w:rsidP="00CC5657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Date of R</w:t>
            </w:r>
            <w:r w:rsidR="009967DE"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egistration of Ship under </w:t>
            </w:r>
            <w:r w:rsidR="00CC5657"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Nauru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 xml:space="preserve"> Flag:</w:t>
            </w:r>
          </w:p>
        </w:tc>
        <w:tc>
          <w:tcPr>
            <w:tcW w:w="4830" w:type="dxa"/>
            <w:vAlign w:val="center"/>
          </w:tcPr>
          <w:p w:rsidR="0042715F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630E6" w:rsidRPr="001E110D" w:rsidTr="00315E6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6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5</w:t>
            </w:r>
          </w:p>
        </w:tc>
        <w:tc>
          <w:tcPr>
            <w:tcW w:w="5172" w:type="dxa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Name of current registered owner(s):</w:t>
            </w:r>
          </w:p>
          <w:p w:rsidR="00C630E6" w:rsidRPr="001E110D" w:rsidRDefault="00C630E6" w:rsidP="00853000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Registered address(es):</w:t>
            </w:r>
          </w:p>
        </w:tc>
        <w:tc>
          <w:tcPr>
            <w:tcW w:w="4830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5"/>
          </w:p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630E6" w:rsidRPr="001E110D" w:rsidTr="00315E64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56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6</w:t>
            </w:r>
          </w:p>
        </w:tc>
        <w:tc>
          <w:tcPr>
            <w:tcW w:w="5172" w:type="dxa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Registered owner identification number:</w:t>
            </w:r>
          </w:p>
        </w:tc>
        <w:tc>
          <w:tcPr>
            <w:tcW w:w="4830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</w:p>
        </w:tc>
      </w:tr>
      <w:tr w:rsidR="00C630E6" w:rsidRPr="001E110D" w:rsidTr="00315E6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6" w:type="dxa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7</w:t>
            </w:r>
          </w:p>
        </w:tc>
        <w:tc>
          <w:tcPr>
            <w:tcW w:w="5172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If applicable, name of current registered bareboat charterer(s):</w:t>
            </w:r>
          </w:p>
          <w:p w:rsidR="00C630E6" w:rsidRPr="001E110D" w:rsidRDefault="00C630E6" w:rsidP="00D56591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Registered address(es):</w:t>
            </w:r>
          </w:p>
        </w:tc>
        <w:tc>
          <w:tcPr>
            <w:tcW w:w="4830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7"/>
          </w:p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630E6" w:rsidRPr="001E110D" w:rsidTr="00315E6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6" w:type="dxa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8</w:t>
            </w:r>
          </w:p>
        </w:tc>
        <w:tc>
          <w:tcPr>
            <w:tcW w:w="5172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Registered charterer identification number:</w:t>
            </w:r>
          </w:p>
        </w:tc>
        <w:tc>
          <w:tcPr>
            <w:tcW w:w="4830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</w:p>
        </w:tc>
      </w:tr>
      <w:tr w:rsidR="00C630E6" w:rsidRPr="001E110D" w:rsidTr="00315E6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6" w:type="dxa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9</w:t>
            </w:r>
          </w:p>
        </w:tc>
        <w:tc>
          <w:tcPr>
            <w:tcW w:w="5172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Name of Company (International Safety Management):</w:t>
            </w:r>
          </w:p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Registered address(es):</w:t>
            </w:r>
          </w:p>
          <w:p w:rsidR="00C630E6" w:rsidRPr="001E110D" w:rsidRDefault="00C630E6" w:rsidP="00853000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Address(es) of its safety management activities:</w:t>
            </w:r>
          </w:p>
        </w:tc>
        <w:tc>
          <w:tcPr>
            <w:tcW w:w="4830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9"/>
          </w:p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10"/>
          </w:p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C630E6" w:rsidRPr="001E110D" w:rsidTr="00315E64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456" w:type="dxa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10</w:t>
            </w:r>
          </w:p>
        </w:tc>
        <w:tc>
          <w:tcPr>
            <w:tcW w:w="5172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Company identification number:</w:t>
            </w:r>
          </w:p>
        </w:tc>
        <w:tc>
          <w:tcPr>
            <w:tcW w:w="4830" w:type="dxa"/>
            <w:shd w:val="clear" w:color="auto" w:fill="auto"/>
          </w:tcPr>
          <w:p w:rsidR="00C630E6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2715F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11</w:t>
            </w:r>
          </w:p>
        </w:tc>
        <w:tc>
          <w:tcPr>
            <w:tcW w:w="5172" w:type="dxa"/>
          </w:tcPr>
          <w:p w:rsidR="0042715F" w:rsidRPr="001E110D" w:rsidRDefault="0042715F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Name of all classification societies with which the ship is classed:</w:t>
            </w:r>
          </w:p>
        </w:tc>
        <w:tc>
          <w:tcPr>
            <w:tcW w:w="4830" w:type="dxa"/>
          </w:tcPr>
          <w:p w:rsidR="0042715F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2715F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12</w:t>
            </w:r>
          </w:p>
        </w:tc>
        <w:tc>
          <w:tcPr>
            <w:tcW w:w="5172" w:type="dxa"/>
          </w:tcPr>
          <w:p w:rsidR="0042715F" w:rsidRPr="001E110D" w:rsidRDefault="0042715F" w:rsidP="00D56591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Administration/Government/Recognised Organisation which issued Document of Compliance:</w:t>
            </w:r>
          </w:p>
          <w:p w:rsidR="0042715F" w:rsidRPr="001E110D" w:rsidRDefault="0042715F" w:rsidP="00D56591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Organisation which carried out audit (if different):</w:t>
            </w:r>
          </w:p>
        </w:tc>
        <w:tc>
          <w:tcPr>
            <w:tcW w:w="4830" w:type="dxa"/>
          </w:tcPr>
          <w:p w:rsidR="0042715F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13"/>
          </w:p>
          <w:p w:rsidR="000B08E8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  <w:p w:rsidR="000B08E8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2715F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13</w:t>
            </w:r>
          </w:p>
        </w:tc>
        <w:tc>
          <w:tcPr>
            <w:tcW w:w="5172" w:type="dxa"/>
          </w:tcPr>
          <w:p w:rsidR="0042715F" w:rsidRPr="001E110D" w:rsidRDefault="0042715F" w:rsidP="00D56591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Administration/Government/Recognised Organisation which issued Safety Management Certificate:</w:t>
            </w:r>
          </w:p>
          <w:p w:rsidR="0042715F" w:rsidRPr="001E110D" w:rsidRDefault="0042715F" w:rsidP="00D56591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Organisation which carried out audit (if different):</w:t>
            </w:r>
          </w:p>
        </w:tc>
        <w:tc>
          <w:tcPr>
            <w:tcW w:w="4830" w:type="dxa"/>
          </w:tcPr>
          <w:p w:rsidR="0042715F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15"/>
          </w:p>
          <w:p w:rsidR="000B08E8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  <w:p w:rsidR="000B08E8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42715F" w:rsidRPr="001E110D" w:rsidRDefault="00C630E6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14</w:t>
            </w:r>
          </w:p>
        </w:tc>
        <w:tc>
          <w:tcPr>
            <w:tcW w:w="5172" w:type="dxa"/>
          </w:tcPr>
          <w:p w:rsidR="0042715F" w:rsidRPr="001E110D" w:rsidRDefault="0042715F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Administration/Government/Recognised Security Organisation which issued International Ship Security Certificate:</w:t>
            </w:r>
          </w:p>
          <w:p w:rsidR="0042715F" w:rsidRPr="001E110D" w:rsidRDefault="0042715F" w:rsidP="00D56591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t>Organisation which carried out verification (if different):</w:t>
            </w:r>
          </w:p>
        </w:tc>
        <w:tc>
          <w:tcPr>
            <w:tcW w:w="4830" w:type="dxa"/>
          </w:tcPr>
          <w:p w:rsidR="0042715F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17"/>
          </w:p>
          <w:p w:rsidR="00D56591" w:rsidRPr="001E110D" w:rsidRDefault="00D56591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  <w:p w:rsidR="000B08E8" w:rsidRPr="001E110D" w:rsidRDefault="000B08E8">
            <w:pPr>
              <w:rPr>
                <w:rFonts w:ascii="Adobe Ming Std L" w:eastAsia="Adobe Ming Std L" w:hAnsi="Adobe Ming Std L" w:cs="Arial"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instrText xml:space="preserve"> FORMTEXT </w:instrTex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separate"/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="00367D1F" w:rsidRPr="001E110D">
              <w:rPr>
                <w:rFonts w:ascii="Adobe Ming Std L" w:eastAsia="Adobe Ming Std L" w:hAnsi="Adobe Ming Std L" w:cs="Arial"/>
                <w:noProof/>
                <w:sz w:val="18"/>
                <w:szCs w:val="18"/>
              </w:rPr>
              <w:t> </w:t>
            </w:r>
            <w:r w:rsidRPr="001E110D">
              <w:rPr>
                <w:rFonts w:ascii="Adobe Ming Std L" w:eastAsia="Adobe Ming Std L" w:hAnsi="Adobe Ming Std 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42715F" w:rsidRPr="001E110D" w:rsidRDefault="0042715F" w:rsidP="00DF186A">
      <w:pPr>
        <w:pStyle w:val="Heading1"/>
        <w:ind w:left="3600" w:firstLine="720"/>
        <w:jc w:val="left"/>
        <w:rPr>
          <w:rFonts w:ascii="Adobe Ming Std L" w:eastAsia="Adobe Ming Std L" w:hAnsi="Adobe Ming Std L" w:cs="Arial"/>
          <w:sz w:val="18"/>
          <w:szCs w:val="18"/>
        </w:rPr>
      </w:pPr>
      <w:r w:rsidRPr="001E110D">
        <w:rPr>
          <w:rFonts w:ascii="Adobe Ming Std L" w:eastAsia="Adobe Ming Std L" w:hAnsi="Adobe Ming Std L" w:cs="Arial"/>
          <w:sz w:val="18"/>
          <w:szCs w:val="18"/>
        </w:rPr>
        <w:t xml:space="preserve">Declaration by Owner  </w:t>
      </w:r>
    </w:p>
    <w:tbl>
      <w:tblPr>
        <w:tblW w:w="10440" w:type="dxa"/>
        <w:tblInd w:w="-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42715F" w:rsidRPr="001E110D" w:rsidTr="00315E6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44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2715F" w:rsidRPr="001E110D" w:rsidRDefault="0042715F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64"/>
              <w:gridCol w:w="2660"/>
              <w:gridCol w:w="1795"/>
              <w:gridCol w:w="2525"/>
              <w:gridCol w:w="3009"/>
            </w:tblGrid>
            <w:tr w:rsidR="00115480" w:rsidRPr="001E110D" w:rsidTr="000446FF">
              <w:tc>
                <w:tcPr>
                  <w:tcW w:w="364" w:type="dxa"/>
                  <w:shd w:val="clear" w:color="auto" w:fill="auto"/>
                </w:tcPr>
                <w:p w:rsidR="00115480" w:rsidRPr="001E110D" w:rsidRDefault="00115480" w:rsidP="000446FF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I,</w:t>
                  </w:r>
                </w:p>
              </w:tc>
              <w:tc>
                <w:tcPr>
                  <w:tcW w:w="26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5480" w:rsidRPr="001E110D" w:rsidRDefault="007A25D1" w:rsidP="000446FF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="000D60C6"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1795" w:type="dxa"/>
                  <w:shd w:val="clear" w:color="auto" w:fill="auto"/>
                </w:tcPr>
                <w:p w:rsidR="00115480" w:rsidRPr="001E110D" w:rsidRDefault="00115480" w:rsidP="000446FF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, of Passport No.</w:t>
                  </w:r>
                </w:p>
              </w:tc>
              <w:tc>
                <w:tcPr>
                  <w:tcW w:w="25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15480" w:rsidRPr="001E110D" w:rsidRDefault="007A25D1" w:rsidP="000446FF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</w:t>
                  </w: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="000D60C6"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009" w:type="dxa"/>
                  <w:shd w:val="clear" w:color="auto" w:fill="auto"/>
                </w:tcPr>
                <w:p w:rsidR="00115480" w:rsidRPr="001E110D" w:rsidRDefault="00115480" w:rsidP="000446FF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, hereby declare that the above</w:t>
                  </w:r>
                </w:p>
              </w:tc>
            </w:tr>
            <w:tr w:rsidR="00115480" w:rsidRPr="001E110D" w:rsidTr="000446FF">
              <w:tc>
                <w:tcPr>
                  <w:tcW w:w="10353" w:type="dxa"/>
                  <w:gridSpan w:val="5"/>
                  <w:shd w:val="clear" w:color="auto" w:fill="auto"/>
                </w:tcPr>
                <w:p w:rsidR="00115480" w:rsidRPr="001E110D" w:rsidRDefault="00E82AE3" w:rsidP="000446FF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Information</w:t>
                  </w:r>
                  <w:r w:rsidR="00115480" w:rsidRPr="001E110D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is true and correct.</w:t>
                  </w:r>
                </w:p>
              </w:tc>
            </w:tr>
          </w:tbl>
          <w:p w:rsidR="0042715F" w:rsidRPr="001E110D" w:rsidRDefault="0042715F">
            <w:pPr>
              <w:jc w:val="both"/>
              <w:rPr>
                <w:rFonts w:ascii="Adobe Ming Std L" w:eastAsia="Adobe Ming Std L" w:hAnsi="Adobe Ming Std L" w:cs="Arial"/>
                <w:sz w:val="18"/>
                <w:szCs w:val="18"/>
              </w:rPr>
            </w:pPr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4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2715F" w:rsidRPr="001E110D" w:rsidRDefault="0042715F">
            <w:pPr>
              <w:jc w:val="center"/>
              <w:rPr>
                <w:rFonts w:ascii="Adobe Ming Std L" w:eastAsia="Adobe Ming Std L" w:hAnsi="Adobe Ming Std 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715F" w:rsidRPr="001E110D" w:rsidRDefault="0042715F">
            <w:pPr>
              <w:jc w:val="center"/>
              <w:rPr>
                <w:rFonts w:ascii="Adobe Ming Std L" w:eastAsia="Adobe Ming Std L" w:hAnsi="Adobe Ming Std L" w:cs="Arial"/>
                <w:bCs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2715F" w:rsidRPr="001E110D" w:rsidRDefault="0042715F">
            <w:pPr>
              <w:jc w:val="center"/>
              <w:rPr>
                <w:rFonts w:ascii="Adobe Ming Std L" w:eastAsia="Adobe Ming Std L" w:hAnsi="Adobe Ming Std L" w:cs="Arial"/>
                <w:bCs/>
                <w:sz w:val="18"/>
                <w:szCs w:val="18"/>
              </w:rPr>
            </w:pPr>
          </w:p>
        </w:tc>
      </w:tr>
      <w:tr w:rsidR="0042715F" w:rsidRPr="001E110D" w:rsidTr="00315E6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4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715F" w:rsidRPr="001E110D" w:rsidRDefault="0042715F">
            <w:pPr>
              <w:jc w:val="center"/>
              <w:rPr>
                <w:rFonts w:ascii="Adobe Ming Std L" w:eastAsia="Adobe Ming Std L" w:hAnsi="Adobe Ming Std L" w:cs="Arial"/>
                <w:bCs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bCs/>
                <w:sz w:val="18"/>
                <w:szCs w:val="18"/>
              </w:rPr>
              <w:t>Signature of Owner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2715F" w:rsidRPr="001E110D" w:rsidRDefault="0042715F">
            <w:pPr>
              <w:jc w:val="center"/>
              <w:rPr>
                <w:rFonts w:ascii="Adobe Ming Std L" w:eastAsia="Adobe Ming Std L" w:hAnsi="Adobe Ming Std L" w:cs="Arial"/>
                <w:bCs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bCs/>
                <w:sz w:val="18"/>
                <w:szCs w:val="18"/>
              </w:rPr>
              <w:t>Company’s Stamp</w:t>
            </w:r>
          </w:p>
        </w:tc>
        <w:tc>
          <w:tcPr>
            <w:tcW w:w="34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15F" w:rsidRPr="001E110D" w:rsidRDefault="0042715F">
            <w:pPr>
              <w:jc w:val="center"/>
              <w:rPr>
                <w:rFonts w:ascii="Adobe Ming Std L" w:eastAsia="Adobe Ming Std L" w:hAnsi="Adobe Ming Std L" w:cs="Arial"/>
                <w:bCs/>
                <w:sz w:val="18"/>
                <w:szCs w:val="18"/>
              </w:rPr>
            </w:pPr>
            <w:r w:rsidRPr="001E110D">
              <w:rPr>
                <w:rFonts w:ascii="Adobe Ming Std L" w:eastAsia="Adobe Ming Std L" w:hAnsi="Adobe Ming Std L" w:cs="Arial"/>
                <w:bCs/>
                <w:sz w:val="18"/>
                <w:szCs w:val="18"/>
              </w:rPr>
              <w:t>Date of Declaration</w:t>
            </w:r>
          </w:p>
        </w:tc>
      </w:tr>
    </w:tbl>
    <w:p w:rsidR="0042715F" w:rsidRPr="001E110D" w:rsidRDefault="0042715F">
      <w:pPr>
        <w:rPr>
          <w:rFonts w:ascii="Adobe Ming Std L" w:eastAsia="Adobe Ming Std L" w:hAnsi="Adobe Ming Std L" w:cs="Arial"/>
          <w:sz w:val="16"/>
          <w:szCs w:val="16"/>
        </w:rPr>
      </w:pPr>
    </w:p>
    <w:sectPr w:rsidR="0042715F" w:rsidRPr="001E110D" w:rsidSect="00BB55C1">
      <w:headerReference w:type="default" r:id="rId8"/>
      <w:footerReference w:type="default" r:id="rId9"/>
      <w:pgSz w:w="11909" w:h="16834" w:code="9"/>
      <w:pgMar w:top="907" w:right="864" w:bottom="1354" w:left="864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02" w:rsidRDefault="00342E02">
      <w:r>
        <w:separator/>
      </w:r>
    </w:p>
  </w:endnote>
  <w:endnote w:type="continuationSeparator" w:id="0">
    <w:p w:rsidR="00342E02" w:rsidRDefault="0034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panose1 w:val="00000000000000000000"/>
    <w:charset w:val="00"/>
    <w:family w:val="modern"/>
    <w:notTrueType/>
    <w:pitch w:val="variable"/>
    <w:sig w:usb0="A00000AF" w:usb1="4000000A" w:usb2="00000000" w:usb3="00000000" w:csb0="0000011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A" w:rsidRPr="008B5832" w:rsidRDefault="00DF186A" w:rsidP="00DF186A">
    <w:pPr>
      <w:tabs>
        <w:tab w:val="center" w:pos="4513"/>
        <w:tab w:val="right" w:pos="9026"/>
      </w:tabs>
      <w:jc w:val="center"/>
      <w:rPr>
        <w:rFonts w:ascii="Adobe Ming Std L" w:eastAsia="Adobe Ming Std L" w:hAnsi="Adobe Ming Std L" w:cs="Calibri"/>
        <w:sz w:val="16"/>
        <w:szCs w:val="16"/>
        <w:lang w:val="en-GB"/>
      </w:rPr>
    </w:pPr>
    <w:r w:rsidRPr="008B5832">
      <w:rPr>
        <w:rFonts w:ascii="Adobe Ming Std L" w:eastAsia="Adobe Ming Std L" w:hAnsi="Adobe Ming Std L" w:cs="Calibri"/>
        <w:sz w:val="16"/>
        <w:szCs w:val="16"/>
        <w:lang w:val="en-GB"/>
      </w:rPr>
      <w:t>Unit C, 20/F, Eton Building, 288 Des Voeux Road Central, Sheun</w:t>
    </w:r>
    <w:r>
      <w:rPr>
        <w:rFonts w:ascii="Adobe Ming Std L" w:eastAsia="Adobe Ming Std L" w:hAnsi="Adobe Ming Std L" w:cs="Calibri"/>
        <w:sz w:val="16"/>
        <w:szCs w:val="16"/>
        <w:lang w:val="en-GB"/>
      </w:rPr>
      <w:t>g</w:t>
    </w:r>
    <w:r w:rsidRPr="008B5832">
      <w:rPr>
        <w:rFonts w:ascii="Adobe Ming Std L" w:eastAsia="Adobe Ming Std L" w:hAnsi="Adobe Ming Std L" w:cs="Calibri"/>
        <w:sz w:val="16"/>
        <w:szCs w:val="16"/>
        <w:lang w:val="en-GB"/>
      </w:rPr>
      <w:t xml:space="preserve"> Wan, Hong Kong.</w:t>
    </w:r>
    <w:r w:rsidRPr="008B5832">
      <w:rPr>
        <w:rFonts w:ascii="Adobe Ming Std L" w:eastAsia="Adobe Ming Std L" w:hAnsi="Adobe Ming Std L" w:cs="Calibri"/>
        <w:sz w:val="16"/>
        <w:szCs w:val="16"/>
        <w:lang w:val="en-GB"/>
      </w:rPr>
      <w:br/>
      <w:t xml:space="preserve">Website: </w:t>
    </w:r>
    <w:hyperlink r:id="rId1" w:history="1">
      <w:r w:rsidRPr="008B5832">
        <w:rPr>
          <w:rFonts w:ascii="Adobe Ming Std L" w:eastAsia="Adobe Ming Std L" w:hAnsi="Adobe Ming Std L" w:cs="Calibri"/>
          <w:color w:val="0000FF"/>
          <w:sz w:val="16"/>
          <w:szCs w:val="16"/>
          <w:u w:val="single"/>
          <w:lang w:val="en-GB"/>
        </w:rPr>
        <w:t>www.naurumaritime.com</w:t>
      </w:r>
    </w:hyperlink>
    <w:r w:rsidRPr="008B5832">
      <w:rPr>
        <w:rFonts w:ascii="Adobe Ming Std L" w:eastAsia="Adobe Ming Std L" w:hAnsi="Adobe Ming Std L" w:cs="Calibri"/>
        <w:sz w:val="16"/>
        <w:szCs w:val="16"/>
        <w:lang w:val="en-GB"/>
      </w:rPr>
      <w:t xml:space="preserve">  Email: </w:t>
    </w:r>
    <w:hyperlink r:id="rId2" w:history="1">
      <w:r w:rsidRPr="008B5832">
        <w:rPr>
          <w:rFonts w:ascii="Adobe Ming Std L" w:eastAsia="Adobe Ming Std L" w:hAnsi="Adobe Ming Std L" w:cs="Calibri"/>
          <w:color w:val="0000FF"/>
          <w:sz w:val="16"/>
          <w:szCs w:val="16"/>
          <w:u w:val="single"/>
          <w:lang w:val="en-GB"/>
        </w:rPr>
        <w:t>flag@naurumaritime.com</w:t>
      </w:r>
    </w:hyperlink>
  </w:p>
  <w:p w:rsidR="00DF186A" w:rsidRPr="008B5832" w:rsidRDefault="00DF186A" w:rsidP="00DF186A">
    <w:pPr>
      <w:tabs>
        <w:tab w:val="center" w:pos="4513"/>
        <w:tab w:val="right" w:pos="9026"/>
      </w:tabs>
      <w:jc w:val="center"/>
      <w:rPr>
        <w:rFonts w:ascii="Adobe Ming Std L" w:eastAsia="Adobe Ming Std L" w:hAnsi="Adobe Ming Std L" w:cs="Calibri"/>
        <w:sz w:val="16"/>
        <w:szCs w:val="16"/>
        <w:lang w:val="en-GB"/>
      </w:rPr>
    </w:pPr>
    <w:r w:rsidRPr="008B5832">
      <w:rPr>
        <w:rFonts w:ascii="Adobe Ming Std L" w:eastAsia="Adobe Ming Std L" w:hAnsi="Adobe Ming Std L" w:cs="Calibri"/>
        <w:sz w:val="16"/>
        <w:szCs w:val="16"/>
        <w:lang w:val="en-GB"/>
      </w:rPr>
      <w:t>Tel: 852-36223737 Fax: 852-36223210</w:t>
    </w:r>
  </w:p>
  <w:p w:rsidR="00DF186A" w:rsidRPr="008B5832" w:rsidRDefault="00DF186A" w:rsidP="00DF186A">
    <w:pPr>
      <w:pStyle w:val="Footer"/>
      <w:ind w:right="360"/>
      <w:rPr>
        <w:rFonts w:ascii="Adobe Ming Std L" w:eastAsia="Adobe Ming Std L" w:hAnsi="Adobe Ming Std L"/>
        <w:sz w:val="16"/>
        <w:szCs w:val="16"/>
      </w:rPr>
    </w:pPr>
    <w:r>
      <w:rPr>
        <w:rFonts w:ascii="Adobe Ming Std L" w:eastAsia="Adobe Ming Std L" w:hAnsi="Adobe Ming Std L"/>
        <w:sz w:val="16"/>
        <w:szCs w:val="16"/>
      </w:rPr>
      <w:tab/>
    </w:r>
    <w:r w:rsidRPr="008B5832">
      <w:rPr>
        <w:rFonts w:ascii="Adobe Ming Std L" w:eastAsia="Adobe Ming Std L" w:hAnsi="Adobe Ming Std L"/>
        <w:sz w:val="16"/>
        <w:szCs w:val="16"/>
      </w:rPr>
      <w:tab/>
      <w:t xml:space="preserve">           </w:t>
    </w:r>
    <w:r>
      <w:rPr>
        <w:rFonts w:ascii="Adobe Ming Std L" w:eastAsia="Adobe Ming Std L" w:hAnsi="Adobe Ming Std L"/>
        <w:sz w:val="16"/>
        <w:szCs w:val="16"/>
      </w:rPr>
      <w:t xml:space="preserve">                 </w:t>
    </w:r>
    <w:r w:rsidRPr="008B5832">
      <w:rPr>
        <w:rFonts w:ascii="Adobe Ming Std L" w:eastAsia="Adobe Ming Std L" w:hAnsi="Adobe Ming Std L"/>
        <w:sz w:val="16"/>
        <w:szCs w:val="16"/>
      </w:rPr>
      <w:t xml:space="preserve">  Page </w:t>
    </w:r>
    <w:r w:rsidRPr="008B5832">
      <w:rPr>
        <w:rFonts w:ascii="Adobe Ming Std L" w:eastAsia="Adobe Ming Std L" w:hAnsi="Adobe Ming Std L"/>
        <w:sz w:val="16"/>
        <w:szCs w:val="16"/>
      </w:rPr>
      <w:fldChar w:fldCharType="begin"/>
    </w:r>
    <w:r w:rsidRPr="008B5832">
      <w:rPr>
        <w:rFonts w:ascii="Adobe Ming Std L" w:eastAsia="Adobe Ming Std L" w:hAnsi="Adobe Ming Std L"/>
        <w:sz w:val="16"/>
        <w:szCs w:val="16"/>
      </w:rPr>
      <w:instrText xml:space="preserve"> PAGE </w:instrText>
    </w:r>
    <w:r w:rsidRPr="008B5832">
      <w:rPr>
        <w:rFonts w:ascii="Adobe Ming Std L" w:eastAsia="Adobe Ming Std L" w:hAnsi="Adobe Ming Std L"/>
        <w:sz w:val="16"/>
        <w:szCs w:val="16"/>
      </w:rPr>
      <w:fldChar w:fldCharType="separate"/>
    </w:r>
    <w:r w:rsidR="00DA6C03">
      <w:rPr>
        <w:rFonts w:ascii="Adobe Ming Std L" w:eastAsia="Adobe Ming Std L" w:hAnsi="Adobe Ming Std L"/>
        <w:noProof/>
        <w:sz w:val="16"/>
        <w:szCs w:val="16"/>
      </w:rPr>
      <w:t>1</w:t>
    </w:r>
    <w:r w:rsidRPr="008B5832">
      <w:rPr>
        <w:rFonts w:ascii="Adobe Ming Std L" w:eastAsia="Adobe Ming Std L" w:hAnsi="Adobe Ming Std L"/>
        <w:sz w:val="16"/>
        <w:szCs w:val="16"/>
      </w:rPr>
      <w:fldChar w:fldCharType="end"/>
    </w:r>
    <w:r w:rsidRPr="008B5832">
      <w:rPr>
        <w:rFonts w:ascii="Adobe Ming Std L" w:eastAsia="Adobe Ming Std L" w:hAnsi="Adobe Ming Std L"/>
        <w:sz w:val="16"/>
        <w:szCs w:val="16"/>
      </w:rPr>
      <w:t xml:space="preserve"> of </w:t>
    </w:r>
    <w:r>
      <w:rPr>
        <w:rFonts w:ascii="Adobe Ming Std L" w:eastAsia="Adobe Ming Std L" w:hAnsi="Adobe Ming Std L"/>
        <w:sz w:val="16"/>
        <w:szCs w:val="16"/>
      </w:rPr>
      <w:t>1</w:t>
    </w:r>
  </w:p>
  <w:p w:rsidR="009967DE" w:rsidRPr="00DF186A" w:rsidRDefault="009967DE" w:rsidP="00DF1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02" w:rsidRDefault="00342E02">
      <w:r>
        <w:separator/>
      </w:r>
    </w:p>
  </w:footnote>
  <w:footnote w:type="continuationSeparator" w:id="0">
    <w:p w:rsidR="00342E02" w:rsidRDefault="00342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A" w:rsidRDefault="00DA6C03" w:rsidP="00DF186A">
    <w:pPr>
      <w:pStyle w:val="Header"/>
      <w:jc w:val="center"/>
    </w:pPr>
    <w:r>
      <w:rPr>
        <w:rFonts w:ascii="Trajan" w:hAnsi="Trajan"/>
        <w:b/>
        <w:noProof/>
        <w:sz w:val="16"/>
        <w:szCs w:val="16"/>
        <w:lang w:val="en-AU" w:eastAsia="en-AU"/>
      </w:rPr>
      <w:drawing>
        <wp:inline distT="0" distB="0" distL="0" distR="0">
          <wp:extent cx="4572000" cy="721995"/>
          <wp:effectExtent l="0" t="0" r="0" b="1905"/>
          <wp:docPr id="1" name="Picture 1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06FE"/>
    <w:multiLevelType w:val="hybridMultilevel"/>
    <w:tmpl w:val="92B6C92E"/>
    <w:lvl w:ilvl="0" w:tplc="21C839D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E2035A"/>
    <w:multiLevelType w:val="hybridMultilevel"/>
    <w:tmpl w:val="30D27646"/>
    <w:lvl w:ilvl="0" w:tplc="569C1C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2xhZjYuRHGSCQtXPaar4pUYf8A=" w:salt="SWdvu7SMceyyxlc0NUYOW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04"/>
    <w:rsid w:val="000446FF"/>
    <w:rsid w:val="000B08E8"/>
    <w:rsid w:val="000D60C6"/>
    <w:rsid w:val="00113A97"/>
    <w:rsid w:val="00115480"/>
    <w:rsid w:val="0019062D"/>
    <w:rsid w:val="001E110D"/>
    <w:rsid w:val="00203AE3"/>
    <w:rsid w:val="00210CAE"/>
    <w:rsid w:val="00252B64"/>
    <w:rsid w:val="00297791"/>
    <w:rsid w:val="002C4441"/>
    <w:rsid w:val="00315E64"/>
    <w:rsid w:val="00330332"/>
    <w:rsid w:val="00331304"/>
    <w:rsid w:val="00341894"/>
    <w:rsid w:val="00342E02"/>
    <w:rsid w:val="00366203"/>
    <w:rsid w:val="00367D1F"/>
    <w:rsid w:val="003A7905"/>
    <w:rsid w:val="003B3F25"/>
    <w:rsid w:val="00426466"/>
    <w:rsid w:val="0042715F"/>
    <w:rsid w:val="0042791C"/>
    <w:rsid w:val="0043361B"/>
    <w:rsid w:val="00436B38"/>
    <w:rsid w:val="00465D7C"/>
    <w:rsid w:val="00474A87"/>
    <w:rsid w:val="00481A01"/>
    <w:rsid w:val="004A502E"/>
    <w:rsid w:val="004C17AB"/>
    <w:rsid w:val="004E1268"/>
    <w:rsid w:val="00546A35"/>
    <w:rsid w:val="005C2B21"/>
    <w:rsid w:val="00604D05"/>
    <w:rsid w:val="00613ABC"/>
    <w:rsid w:val="00614F32"/>
    <w:rsid w:val="006A2163"/>
    <w:rsid w:val="006A66A6"/>
    <w:rsid w:val="006B57E8"/>
    <w:rsid w:val="006E5144"/>
    <w:rsid w:val="006F4D7D"/>
    <w:rsid w:val="00792085"/>
    <w:rsid w:val="0079332A"/>
    <w:rsid w:val="007A03CD"/>
    <w:rsid w:val="007A25D1"/>
    <w:rsid w:val="007B44DD"/>
    <w:rsid w:val="007E02D4"/>
    <w:rsid w:val="007E21C5"/>
    <w:rsid w:val="007E604C"/>
    <w:rsid w:val="007F7030"/>
    <w:rsid w:val="00853000"/>
    <w:rsid w:val="00897A21"/>
    <w:rsid w:val="00960EF5"/>
    <w:rsid w:val="00984095"/>
    <w:rsid w:val="0098695E"/>
    <w:rsid w:val="009967DE"/>
    <w:rsid w:val="009B2F2A"/>
    <w:rsid w:val="009C136F"/>
    <w:rsid w:val="00A2474F"/>
    <w:rsid w:val="00A34197"/>
    <w:rsid w:val="00B17841"/>
    <w:rsid w:val="00B31620"/>
    <w:rsid w:val="00BA6A75"/>
    <w:rsid w:val="00BA6B94"/>
    <w:rsid w:val="00BB55C1"/>
    <w:rsid w:val="00BC0985"/>
    <w:rsid w:val="00BD603D"/>
    <w:rsid w:val="00BF1338"/>
    <w:rsid w:val="00C3365E"/>
    <w:rsid w:val="00C42E47"/>
    <w:rsid w:val="00C448AB"/>
    <w:rsid w:val="00C570A9"/>
    <w:rsid w:val="00C630E6"/>
    <w:rsid w:val="00C82CC4"/>
    <w:rsid w:val="00CC4349"/>
    <w:rsid w:val="00CC5657"/>
    <w:rsid w:val="00CF210D"/>
    <w:rsid w:val="00D4795E"/>
    <w:rsid w:val="00D51E12"/>
    <w:rsid w:val="00D56591"/>
    <w:rsid w:val="00D966B4"/>
    <w:rsid w:val="00DA6C03"/>
    <w:rsid w:val="00DD3E32"/>
    <w:rsid w:val="00DF186A"/>
    <w:rsid w:val="00E42FD3"/>
    <w:rsid w:val="00E82AE3"/>
    <w:rsid w:val="00F254AC"/>
    <w:rsid w:val="00F2665B"/>
    <w:rsid w:val="00F955D3"/>
    <w:rsid w:val="00FB0AB2"/>
    <w:rsid w:val="00FD62B0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entury Schoolbook" w:hAnsi="Century Schoolbook"/>
      <w:sz w:val="21"/>
      <w:szCs w:val="21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32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rsid w:val="0011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F186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entury Schoolbook" w:hAnsi="Century Schoolbook"/>
      <w:sz w:val="21"/>
      <w:szCs w:val="21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32"/>
      <w:lang w:eastAsia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rsid w:val="0011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F186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lag@naurumaritime.com" TargetMode="External"/><Relationship Id="rId1" Type="http://schemas.openxmlformats.org/officeDocument/2006/relationships/hyperlink" Target="http://www.naurumariti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ormM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formM8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2060</CharactersWithSpaces>
  <SharedDoc>false</SharedDoc>
  <HLinks>
    <vt:vector size="12" baseType="variant">
      <vt:variant>
        <vt:i4>7405640</vt:i4>
      </vt:variant>
      <vt:variant>
        <vt:i4>3</vt:i4>
      </vt:variant>
      <vt:variant>
        <vt:i4>0</vt:i4>
      </vt:variant>
      <vt:variant>
        <vt:i4>5</vt:i4>
      </vt:variant>
      <vt:variant>
        <vt:lpwstr>mailto:flag@naurumaritime.com</vt:lpwstr>
      </vt:variant>
      <vt:variant>
        <vt:lpwstr/>
      </vt:variant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http://www.naurumaritime.com/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Niue Ship Registry</dc:creator>
  <cp:lastModifiedBy>user</cp:lastModifiedBy>
  <cp:revision>2</cp:revision>
  <cp:lastPrinted>2011-12-12T03:49:00Z</cp:lastPrinted>
  <dcterms:created xsi:type="dcterms:W3CDTF">2018-07-23T06:28:00Z</dcterms:created>
  <dcterms:modified xsi:type="dcterms:W3CDTF">2018-07-23T06:28:00Z</dcterms:modified>
</cp:coreProperties>
</file>