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237" w:tblpY="901"/>
        <w:tblW w:w="53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83"/>
        <w:gridCol w:w="1341"/>
        <w:gridCol w:w="1237"/>
        <w:gridCol w:w="262"/>
        <w:gridCol w:w="1404"/>
        <w:gridCol w:w="33"/>
        <w:gridCol w:w="3671"/>
      </w:tblGrid>
      <w:tr w:rsidR="005B3816" w:rsidTr="00155C52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816" w:rsidRDefault="005B3816" w:rsidP="00497F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4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3816" w:rsidRPr="007449D9" w:rsidRDefault="005B3816" w:rsidP="00497F63">
            <w:pPr>
              <w:jc w:val="center"/>
              <w:rPr>
                <w:rFonts w:cs="Arial"/>
                <w:color w:val="000000"/>
                <w:spacing w:val="20"/>
                <w:sz w:val="18"/>
                <w:szCs w:val="18"/>
              </w:rPr>
            </w:pPr>
          </w:p>
        </w:tc>
      </w:tr>
      <w:tr w:rsidR="00371E73" w:rsidTr="00A14C8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1E73" w:rsidRDefault="00371E73" w:rsidP="00497F63">
            <w:pPr>
              <w:pStyle w:val="Heading1"/>
              <w:rPr>
                <w:rFonts w:ascii="Trajan" w:hAnsi="Trajan"/>
                <w:b w:val="0"/>
                <w:noProof/>
                <w:sz w:val="16"/>
                <w:szCs w:val="16"/>
                <w:lang w:val="en-AU" w:eastAsia="en-AU"/>
              </w:rPr>
            </w:pPr>
          </w:p>
          <w:p w:rsidR="00155C52" w:rsidRPr="004A32BF" w:rsidRDefault="00155C52" w:rsidP="00155C52">
            <w:pPr>
              <w:rPr>
                <w:rFonts w:ascii="Adobe Garamond Pro Bold" w:hAnsi="Adobe Garamond Pro Bold"/>
                <w:lang w:val="en-AU" w:eastAsia="en-AU"/>
              </w:rPr>
            </w:pPr>
          </w:p>
          <w:p w:rsidR="00371E73" w:rsidRPr="004A32BF" w:rsidRDefault="00371E73" w:rsidP="00497F63">
            <w:pPr>
              <w:pStyle w:val="Heading1"/>
              <w:rPr>
                <w:rFonts w:ascii="Adobe Garamond Pro Bold" w:hAnsi="Adobe Garamond Pro Bold"/>
              </w:rPr>
            </w:pPr>
            <w:r w:rsidRPr="004A32BF">
              <w:rPr>
                <w:rFonts w:ascii="Adobe Garamond Pro Bold" w:hAnsi="Adobe Garamond Pro Bold"/>
              </w:rPr>
              <w:t xml:space="preserve">Application for </w:t>
            </w:r>
            <w:r w:rsidR="00DF5C5C" w:rsidRPr="004A32BF">
              <w:rPr>
                <w:rFonts w:ascii="Adobe Garamond Pro Bold" w:hAnsi="Adobe Garamond Pro Bold"/>
              </w:rPr>
              <w:t>Change of Vessel Name</w:t>
            </w:r>
            <w:r w:rsidRPr="004A32BF">
              <w:rPr>
                <w:rFonts w:ascii="Adobe Garamond Pro Bold" w:hAnsi="Adobe Garamond Pro Bold"/>
              </w:rPr>
              <w:t xml:space="preserve"> </w:t>
            </w:r>
          </w:p>
          <w:p w:rsidR="00371E73" w:rsidRPr="004A32BF" w:rsidRDefault="003E6B7E" w:rsidP="00497F63">
            <w:pPr>
              <w:pStyle w:val="Heading1"/>
              <w:rPr>
                <w:rFonts w:ascii="Adobe Garamond Pro Bold" w:hAnsi="Adobe Garamond Pro Bold"/>
              </w:rPr>
            </w:pPr>
            <w:r w:rsidRPr="004A32BF">
              <w:rPr>
                <w:rFonts w:ascii="Adobe Garamond Pro Bold" w:hAnsi="Adobe Garamond Pro Bold"/>
              </w:rPr>
              <w:t>(FOR</w:t>
            </w:r>
            <w:r w:rsidR="00DF5C5C" w:rsidRPr="004A32BF">
              <w:rPr>
                <w:rFonts w:ascii="Adobe Garamond Pro Bold" w:hAnsi="Adobe Garamond Pro Bold"/>
              </w:rPr>
              <w:t>M N</w:t>
            </w:r>
            <w:r w:rsidR="00155C52" w:rsidRPr="004A32BF">
              <w:rPr>
                <w:rFonts w:ascii="Adobe Garamond Pro Bold" w:hAnsi="Adobe Garamond Pro Bold"/>
              </w:rPr>
              <w:t>MA</w:t>
            </w:r>
            <w:r w:rsidR="00C555DB" w:rsidRPr="004A32BF">
              <w:rPr>
                <w:rFonts w:ascii="Adobe Garamond Pro Bold" w:hAnsi="Adobe Garamond Pro Bold"/>
              </w:rPr>
              <w:t>-</w:t>
            </w:r>
            <w:r w:rsidR="00DF5C5C" w:rsidRPr="004A32BF">
              <w:rPr>
                <w:rFonts w:ascii="Adobe Garamond Pro Bold" w:hAnsi="Adobe Garamond Pro Bold"/>
              </w:rPr>
              <w:t>4</w:t>
            </w:r>
            <w:r w:rsidR="0011634C">
              <w:rPr>
                <w:rFonts w:ascii="Adobe Garamond Pro Bold" w:hAnsi="Adobe Garamond Pro Bold"/>
              </w:rPr>
              <w:t>_NAME</w:t>
            </w:r>
            <w:r w:rsidR="00C314C2">
              <w:rPr>
                <w:rFonts w:ascii="Adobe Garamond Pro Bold" w:hAnsi="Adobe Garamond Pro Bold"/>
              </w:rPr>
              <w:t>.2018.Rev.0</w:t>
            </w:r>
            <w:r w:rsidR="00371E73" w:rsidRPr="004A32BF">
              <w:rPr>
                <w:rFonts w:ascii="Adobe Garamond Pro Bold" w:hAnsi="Adobe Garamond Pro Bold"/>
              </w:rPr>
              <w:t>)</w:t>
            </w:r>
          </w:p>
          <w:p w:rsidR="00371E73" w:rsidRDefault="00371E73" w:rsidP="00497F6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A405F" w:rsidRPr="004A32BF" w:rsidTr="00A14C8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</w:tcPr>
          <w:p w:rsidR="000A405F" w:rsidRPr="004A32BF" w:rsidRDefault="009E0078" w:rsidP="003E6B7E">
            <w:pPr>
              <w:tabs>
                <w:tab w:val="left" w:pos="840"/>
                <w:tab w:val="center" w:pos="5088"/>
              </w:tabs>
              <w:jc w:val="center"/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t>1</w:t>
            </w:r>
            <w:r w:rsidR="000A405F" w:rsidRPr="004A32BF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t>. VESSEL’S PARTICULARS</w:t>
            </w:r>
          </w:p>
        </w:tc>
      </w:tr>
      <w:tr w:rsidR="00C6016B" w:rsidRPr="004A32BF" w:rsidTr="00A14C84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226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36D81" w:rsidRPr="004A32BF" w:rsidRDefault="00DF5C5C" w:rsidP="00497F63">
            <w:pPr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 xml:space="preserve">Current </w:t>
            </w:r>
            <w:r w:rsidR="00C6016B"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 xml:space="preserve">Vessel Name </w:t>
            </w:r>
          </w:p>
          <w:p w:rsidR="00C6016B" w:rsidRPr="004A32BF" w:rsidRDefault="00C6016B" w:rsidP="00497F63">
            <w:pPr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instrText xml:space="preserve"> FORMTEXT </w:instrText>
            </w: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separate"/>
            </w:r>
            <w:bookmarkStart w:id="1" w:name="_GoBack"/>
            <w:r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bookmarkEnd w:id="1"/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D81" w:rsidRPr="004A32BF" w:rsidRDefault="00C6016B" w:rsidP="00497F63">
            <w:pPr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>Official Number</w:t>
            </w:r>
          </w:p>
          <w:p w:rsidR="00C6016B" w:rsidRPr="004A32BF" w:rsidRDefault="00C6016B" w:rsidP="00497F63">
            <w:pPr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instrText xml:space="preserve"> FORMTEXT </w:instrText>
            </w: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separate"/>
            </w:r>
            <w:r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36D81" w:rsidRPr="004A32BF" w:rsidRDefault="00C6016B" w:rsidP="00497F63">
            <w:pPr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>IMO Number (if any)</w:t>
            </w:r>
          </w:p>
          <w:p w:rsidR="00C6016B" w:rsidRPr="004A32BF" w:rsidRDefault="00C6016B" w:rsidP="00497F63">
            <w:pPr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instrText xml:space="preserve"> FORMTEXT </w:instrText>
            </w: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separate"/>
            </w:r>
            <w:r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A405F" w:rsidRPr="004A32BF" w:rsidTr="00A14C84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</w:tcPr>
          <w:p w:rsidR="000A405F" w:rsidRPr="004A32BF" w:rsidRDefault="009E0078" w:rsidP="00497F63">
            <w:pPr>
              <w:jc w:val="center"/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t>2</w:t>
            </w:r>
            <w:r w:rsidR="000A405F" w:rsidRPr="004A32BF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t xml:space="preserve">. </w:t>
            </w:r>
            <w:r w:rsidR="00C36D81" w:rsidRPr="004A32BF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t xml:space="preserve"> NEW VESSEL NAME</w:t>
            </w:r>
          </w:p>
        </w:tc>
      </w:tr>
      <w:tr w:rsidR="005C78C6" w:rsidRPr="004A32BF" w:rsidTr="00A14C84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78C6" w:rsidRPr="004A32BF" w:rsidRDefault="00C36D81" w:rsidP="00497F63">
            <w:pPr>
              <w:jc w:val="both"/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>List of Names (in order of preference)</w:t>
            </w:r>
          </w:p>
          <w:p w:rsidR="005C78C6" w:rsidRPr="004A32BF" w:rsidRDefault="00C36D81" w:rsidP="00497F63">
            <w:pPr>
              <w:jc w:val="both"/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 xml:space="preserve">1. </w:t>
            </w:r>
            <w:r w:rsidR="005C78C6"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C78C6"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instrText xml:space="preserve"> FORMTEXT </w:instrText>
            </w:r>
            <w:r w:rsidR="005C78C6"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r>
            <w:r w:rsidR="005C78C6"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separate"/>
            </w:r>
            <w:r w:rsidR="005C78C6"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="005C78C6"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="005C78C6"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="005C78C6"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="005C78C6"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="005C78C6"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end"/>
            </w:r>
          </w:p>
          <w:p w:rsidR="003E6B7E" w:rsidRPr="004A32BF" w:rsidRDefault="003E6B7E" w:rsidP="00497F63">
            <w:pPr>
              <w:jc w:val="both"/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</w:p>
          <w:p w:rsidR="00C36D81" w:rsidRPr="004A32BF" w:rsidRDefault="00C36D81" w:rsidP="00497F63">
            <w:pPr>
              <w:jc w:val="both"/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 xml:space="preserve">2. </w:t>
            </w: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instrText xml:space="preserve"> FORMTEXT </w:instrText>
            </w: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separate"/>
            </w:r>
            <w:r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end"/>
            </w:r>
          </w:p>
          <w:p w:rsidR="00C36D81" w:rsidRPr="004A32BF" w:rsidRDefault="00C36D81" w:rsidP="00497F63">
            <w:pPr>
              <w:jc w:val="both"/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</w:p>
          <w:p w:rsidR="005C78C6" w:rsidRPr="004A32BF" w:rsidRDefault="00C36D81" w:rsidP="00497F63">
            <w:pPr>
              <w:jc w:val="both"/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 xml:space="preserve">3. </w:t>
            </w: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instrText xml:space="preserve"> FORMTEXT </w:instrText>
            </w: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separate"/>
            </w:r>
            <w:r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90725" w:rsidRPr="004A32BF" w:rsidTr="00A14C8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</w:tcPr>
          <w:p w:rsidR="00590725" w:rsidRPr="004A32BF" w:rsidRDefault="009E0078" w:rsidP="00497F63">
            <w:pPr>
              <w:jc w:val="center"/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>
              <w:rPr>
                <w:rFonts w:ascii="Adobe Ming Std L" w:eastAsia="Adobe Ming Std L" w:hAnsi="Adobe Ming Std L" w:cs="Arial"/>
                <w:b/>
                <w:sz w:val="18"/>
                <w:szCs w:val="18"/>
              </w:rPr>
              <w:t>3</w:t>
            </w:r>
            <w:r w:rsidR="002C6FC0" w:rsidRPr="004A32BF">
              <w:rPr>
                <w:rFonts w:ascii="Adobe Ming Std L" w:eastAsia="Adobe Ming Std L" w:hAnsi="Adobe Ming Std L" w:cs="Arial"/>
                <w:b/>
                <w:sz w:val="18"/>
                <w:szCs w:val="18"/>
              </w:rPr>
              <w:t>. APPLICANT</w:t>
            </w:r>
            <w:r w:rsidR="00590725" w:rsidRPr="004A32BF">
              <w:rPr>
                <w:rFonts w:ascii="Adobe Ming Std L" w:eastAsia="Adobe Ming Std L" w:hAnsi="Adobe Ming Std L" w:cs="Arial"/>
                <w:b/>
                <w:sz w:val="18"/>
                <w:szCs w:val="18"/>
              </w:rPr>
              <w:t>’S PARTICULARS</w:t>
            </w:r>
          </w:p>
        </w:tc>
      </w:tr>
      <w:tr w:rsidR="00590725" w:rsidRPr="004A32BF" w:rsidTr="005E470E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64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90725" w:rsidRPr="004A32BF" w:rsidRDefault="00590725" w:rsidP="00497F63">
            <w:pPr>
              <w:jc w:val="both"/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>Full Name</w:t>
            </w:r>
          </w:p>
          <w:p w:rsidR="00590725" w:rsidRPr="004A32BF" w:rsidRDefault="00590725" w:rsidP="00497F63">
            <w:pPr>
              <w:jc w:val="both"/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instrText xml:space="preserve"> FORMTEXT </w:instrText>
            </w: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separate"/>
            </w:r>
            <w:r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93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725" w:rsidRPr="004A32BF" w:rsidRDefault="00590725" w:rsidP="00497F63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4A32BF">
              <w:rPr>
                <w:rFonts w:ascii="Adobe Ming Std L" w:eastAsia="Adobe Ming Std L" w:hAnsi="Adobe Ming Std L" w:cs="Arial"/>
                <w:sz w:val="18"/>
                <w:szCs w:val="18"/>
              </w:rPr>
              <w:t>Passport/ID No.</w:t>
            </w:r>
          </w:p>
          <w:p w:rsidR="00590725" w:rsidRPr="004A32BF" w:rsidRDefault="00590725" w:rsidP="00497F63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instrText xml:space="preserve"> FORMTEXT </w:instrText>
            </w: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separate"/>
            </w:r>
            <w:r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90725" w:rsidRPr="004A32BF" w:rsidRDefault="002C6FC0" w:rsidP="00497F63">
            <w:pPr>
              <w:jc w:val="both"/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 xml:space="preserve">Email : </w:t>
            </w:r>
          </w:p>
          <w:p w:rsidR="00590725" w:rsidRPr="004A32BF" w:rsidRDefault="00590725" w:rsidP="00497F63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instrText xml:space="preserve"> FORMTEXT </w:instrText>
            </w: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separate"/>
            </w:r>
            <w:r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C6FC0" w:rsidRPr="004A32BF" w:rsidTr="00A14C84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3133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C6FC0" w:rsidRPr="004A32BF" w:rsidRDefault="002C6FC0" w:rsidP="00497F63">
            <w:pPr>
              <w:spacing w:after="120"/>
              <w:jc w:val="both"/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4A32BF">
              <w:rPr>
                <w:rFonts w:ascii="Adobe Ming Std L" w:eastAsia="Adobe Ming Std L" w:hAnsi="Adobe Ming Std L" w:cs="Arial"/>
                <w:sz w:val="18"/>
                <w:szCs w:val="18"/>
              </w:rPr>
              <w:t>Status of Applicant :</w:t>
            </w:r>
          </w:p>
          <w:p w:rsidR="00A6759A" w:rsidRPr="004A32BF" w:rsidRDefault="002C6FC0" w:rsidP="00497F63">
            <w:pPr>
              <w:tabs>
                <w:tab w:val="left" w:pos="5760"/>
              </w:tabs>
              <w:spacing w:after="120"/>
              <w:jc w:val="both"/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4A32BF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2BF">
              <w:rPr>
                <w:rFonts w:ascii="Adobe Ming Std L" w:eastAsia="Adobe Ming Std L" w:hAnsi="Adobe Ming Std L" w:cs="Arial"/>
                <w:sz w:val="18"/>
                <w:szCs w:val="18"/>
              </w:rPr>
              <w:instrText xml:space="preserve"> FORMCHECKBOX </w:instrText>
            </w:r>
            <w:r w:rsidRPr="004A32BF">
              <w:rPr>
                <w:rFonts w:ascii="Adobe Ming Std L" w:eastAsia="Adobe Ming Std L" w:hAnsi="Adobe Ming Std L" w:cs="Arial"/>
                <w:sz w:val="18"/>
                <w:szCs w:val="18"/>
              </w:rPr>
            </w:r>
            <w:r w:rsidRPr="004A32BF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end"/>
            </w:r>
            <w:r w:rsidRPr="004A32BF">
              <w:rPr>
                <w:rFonts w:ascii="Adobe Ming Std L" w:eastAsia="Adobe Ming Std L" w:hAnsi="Adobe Ming Std L" w:cs="Arial"/>
                <w:sz w:val="18"/>
                <w:szCs w:val="18"/>
              </w:rPr>
              <w:t xml:space="preserve"> Director of owning corporation    </w:t>
            </w:r>
          </w:p>
          <w:p w:rsidR="002C6FC0" w:rsidRPr="004A32BF" w:rsidRDefault="002C6FC0" w:rsidP="00497F63">
            <w:pPr>
              <w:tabs>
                <w:tab w:val="left" w:pos="5760"/>
              </w:tabs>
              <w:spacing w:after="120"/>
              <w:jc w:val="both"/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4A32BF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2BF">
              <w:rPr>
                <w:rFonts w:ascii="Adobe Ming Std L" w:eastAsia="Adobe Ming Std L" w:hAnsi="Adobe Ming Std L" w:cs="Arial"/>
                <w:sz w:val="18"/>
                <w:szCs w:val="18"/>
              </w:rPr>
              <w:instrText xml:space="preserve"> FORMCHECKBOX </w:instrText>
            </w:r>
            <w:r w:rsidRPr="004A32BF">
              <w:rPr>
                <w:rFonts w:ascii="Adobe Ming Std L" w:eastAsia="Adobe Ming Std L" w:hAnsi="Adobe Ming Std L" w:cs="Arial"/>
                <w:sz w:val="18"/>
                <w:szCs w:val="18"/>
              </w:rPr>
            </w:r>
            <w:r w:rsidRPr="004A32BF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end"/>
            </w:r>
            <w:r w:rsidRPr="004A32BF">
              <w:rPr>
                <w:rFonts w:ascii="Adobe Ming Std L" w:eastAsia="Adobe Ming Std L" w:hAnsi="Adobe Ming Std L" w:cs="Arial"/>
                <w:sz w:val="18"/>
                <w:szCs w:val="18"/>
              </w:rPr>
              <w:t xml:space="preserve"> Secretary of owning corporation   </w:t>
            </w:r>
          </w:p>
          <w:p w:rsidR="002C6FC0" w:rsidRPr="004A32BF" w:rsidRDefault="002C6FC0" w:rsidP="00E82E01">
            <w:pPr>
              <w:tabs>
                <w:tab w:val="left" w:pos="5760"/>
              </w:tabs>
              <w:spacing w:after="120"/>
              <w:jc w:val="both"/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4A32BF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2BF">
              <w:rPr>
                <w:rFonts w:ascii="Adobe Ming Std L" w:eastAsia="Adobe Ming Std L" w:hAnsi="Adobe Ming Std L" w:cs="Arial"/>
                <w:sz w:val="18"/>
                <w:szCs w:val="18"/>
              </w:rPr>
              <w:instrText xml:space="preserve"> FORMCHECKBOX </w:instrText>
            </w:r>
            <w:r w:rsidRPr="004A32BF">
              <w:rPr>
                <w:rFonts w:ascii="Adobe Ming Std L" w:eastAsia="Adobe Ming Std L" w:hAnsi="Adobe Ming Std L" w:cs="Arial"/>
                <w:sz w:val="18"/>
                <w:szCs w:val="18"/>
              </w:rPr>
            </w:r>
            <w:r w:rsidRPr="004A32BF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end"/>
            </w:r>
            <w:r w:rsidRPr="004A32BF">
              <w:rPr>
                <w:rFonts w:ascii="Adobe Ming Std L" w:eastAsia="Adobe Ming Std L" w:hAnsi="Adobe Ming Std L" w:cs="Arial"/>
                <w:sz w:val="18"/>
                <w:szCs w:val="18"/>
              </w:rPr>
              <w:t xml:space="preserve"> Authorised Person (Specify:    </w:t>
            </w:r>
            <w:r w:rsidRPr="004A32BF">
              <w:rPr>
                <w:rFonts w:ascii="Adobe Ming Std L" w:eastAsia="Adobe Ming Std L" w:hAnsi="Adobe Ming Std L" w:cs="Arial"/>
                <w:sz w:val="18"/>
                <w:szCs w:val="18"/>
                <w:u w:val="single"/>
              </w:rPr>
              <w:t xml:space="preserve"> </w:t>
            </w:r>
            <w:r w:rsidR="00E82E01"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82E01"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E82E01"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</w:r>
            <w:r w:rsidR="00E82E01"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E82E01"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E82E01"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E82E01"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E82E01"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E82E01"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E82E01"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="00E82E01"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82E01"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E82E01"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</w:r>
            <w:r w:rsidR="00E82E01"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E82E01"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E82E01"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E82E01"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E82E01"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E82E01"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E82E01"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="00E82E01"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82E01"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E82E01"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</w:r>
            <w:r w:rsidR="00E82E01"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E82E01"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E82E01"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E82E01"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E82E01"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E82E01"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E82E01"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="00E82E01"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82E01"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E82E01"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</w:r>
            <w:r w:rsidR="00E82E01"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E82E01"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E82E01"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E82E01"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E82E01"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E82E01"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E82E01"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="00E82E01"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82E01"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E82E01"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</w:r>
            <w:r w:rsidR="00E82E01"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E82E01"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E82E01"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E82E01"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E82E01"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E82E01"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E82E01"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="00E82E01" w:rsidRPr="00366EA0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C6FC0" w:rsidRPr="004A32BF" w:rsidRDefault="002C6FC0" w:rsidP="00497F63">
            <w:pPr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>Telephone :</w:t>
            </w:r>
          </w:p>
          <w:p w:rsidR="002C6FC0" w:rsidRPr="004A32BF" w:rsidRDefault="002C6FC0" w:rsidP="00497F63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instrText xml:space="preserve"> FORMTEXT </w:instrText>
            </w: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separate"/>
            </w:r>
            <w:r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end"/>
            </w:r>
          </w:p>
          <w:p w:rsidR="002C6FC0" w:rsidRPr="004A32BF" w:rsidRDefault="002C6FC0" w:rsidP="00497F63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4A32BF">
              <w:rPr>
                <w:rFonts w:ascii="Adobe Ming Std L" w:eastAsia="Adobe Ming Std L" w:hAnsi="Adobe Ming Std L" w:cs="Arial"/>
                <w:sz w:val="18"/>
                <w:szCs w:val="18"/>
              </w:rPr>
              <w:t xml:space="preserve">Fax: </w:t>
            </w:r>
          </w:p>
          <w:p w:rsidR="002C6FC0" w:rsidRPr="004A32BF" w:rsidRDefault="002C6FC0" w:rsidP="00497F63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instrText xml:space="preserve"> FORMTEXT </w:instrText>
            </w: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separate"/>
            </w:r>
            <w:r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90725" w:rsidRPr="004A32BF" w:rsidTr="00A14C84">
        <w:tblPrEx>
          <w:tblCellMar>
            <w:top w:w="0" w:type="dxa"/>
            <w:bottom w:w="0" w:type="dxa"/>
          </w:tblCellMar>
        </w:tblPrEx>
        <w:trPr>
          <w:trHeight w:val="181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1E34" w:rsidRPr="004A32BF" w:rsidRDefault="00801E34" w:rsidP="00497F63">
            <w:pPr>
              <w:ind w:left="187"/>
              <w:jc w:val="both"/>
              <w:rPr>
                <w:rFonts w:ascii="Adobe Ming Std L" w:eastAsia="Adobe Ming Std L" w:hAnsi="Adobe Ming Std L"/>
                <w:sz w:val="18"/>
                <w:szCs w:val="18"/>
              </w:rPr>
            </w:pPr>
          </w:p>
          <w:p w:rsidR="00590725" w:rsidRPr="004A32BF" w:rsidRDefault="00590725" w:rsidP="00497F63">
            <w:pPr>
              <w:ind w:left="187"/>
              <w:jc w:val="both"/>
              <w:rPr>
                <w:rFonts w:ascii="Adobe Ming Std L" w:eastAsia="Adobe Ming Std L" w:hAnsi="Adobe Ming Std L"/>
                <w:sz w:val="18"/>
                <w:szCs w:val="18"/>
              </w:rPr>
            </w:pPr>
            <w:r w:rsidRPr="004A32BF">
              <w:rPr>
                <w:rFonts w:ascii="Adobe Ming Std L" w:eastAsia="Adobe Ming Std L" w:hAnsi="Adobe Ming Std L"/>
                <w:sz w:val="18"/>
                <w:szCs w:val="18"/>
              </w:rPr>
              <w:t xml:space="preserve">I, </w:t>
            </w:r>
            <w:r w:rsidRPr="004A32BF">
              <w:rPr>
                <w:rFonts w:ascii="Adobe Ming Std L" w:eastAsia="Adobe Ming Std L" w:hAnsi="Adobe Ming Std L"/>
                <w:sz w:val="18"/>
                <w:szCs w:val="18"/>
                <w:u w:val="single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4A32BF">
              <w:rPr>
                <w:rFonts w:ascii="Adobe Ming Std L" w:eastAsia="Adobe Ming Std L" w:hAnsi="Adobe Ming Std L"/>
                <w:sz w:val="18"/>
                <w:szCs w:val="18"/>
                <w:u w:val="single"/>
              </w:rPr>
              <w:instrText xml:space="preserve"> FORMTEXT </w:instrText>
            </w:r>
            <w:r w:rsidRPr="004A32BF">
              <w:rPr>
                <w:rFonts w:ascii="Adobe Ming Std L" w:eastAsia="Adobe Ming Std L" w:hAnsi="Adobe Ming Std L"/>
                <w:sz w:val="18"/>
                <w:szCs w:val="18"/>
                <w:u w:val="single"/>
              </w:rPr>
            </w:r>
            <w:r w:rsidRPr="004A32BF">
              <w:rPr>
                <w:rFonts w:ascii="Adobe Ming Std L" w:eastAsia="Adobe Ming Std L" w:hAnsi="Adobe Ming Std L"/>
                <w:sz w:val="18"/>
                <w:szCs w:val="18"/>
                <w:u w:val="single"/>
              </w:rPr>
              <w:fldChar w:fldCharType="separate"/>
            </w:r>
            <w:r w:rsidRPr="004A32BF">
              <w:rPr>
                <w:rFonts w:ascii="Adobe Ming Std L" w:eastAsia="Adobe Ming Std L" w:hAnsi="Adobe Ming Std L"/>
                <w:sz w:val="18"/>
                <w:szCs w:val="18"/>
                <w:u w:val="single"/>
              </w:rPr>
              <w:fldChar w:fldCharType="end"/>
            </w:r>
            <w:r w:rsidRPr="004A32BF">
              <w:rPr>
                <w:rFonts w:ascii="Adobe Ming Std L" w:eastAsia="Adobe Ming Std L" w:hAnsi="Adobe Ming Std L"/>
                <w:sz w:val="18"/>
                <w:szCs w:val="18"/>
                <w:u w:val="single"/>
              </w:rPr>
              <w:fldChar w:fldCharType="begin">
                <w:ffData>
                  <w:name w:val="文字型38"/>
                  <w:enabled/>
                  <w:calcOnExit w:val="0"/>
                  <w:textInput/>
                </w:ffData>
              </w:fldChar>
            </w:r>
            <w:r w:rsidRPr="004A32BF">
              <w:rPr>
                <w:rFonts w:ascii="Adobe Ming Std L" w:eastAsia="Adobe Ming Std L" w:hAnsi="Adobe Ming Std L"/>
                <w:sz w:val="18"/>
                <w:szCs w:val="18"/>
                <w:u w:val="single"/>
              </w:rPr>
              <w:instrText xml:space="preserve"> FORMTEXT </w:instrText>
            </w:r>
            <w:r w:rsidRPr="004A32BF">
              <w:rPr>
                <w:rFonts w:ascii="Adobe Ming Std L" w:eastAsia="Adobe Ming Std L" w:hAnsi="Adobe Ming Std L"/>
                <w:sz w:val="18"/>
                <w:szCs w:val="18"/>
                <w:u w:val="single"/>
              </w:rPr>
            </w:r>
            <w:r w:rsidRPr="004A32BF">
              <w:rPr>
                <w:rFonts w:ascii="Adobe Ming Std L" w:eastAsia="Adobe Ming Std L" w:hAnsi="Adobe Ming Std L"/>
                <w:sz w:val="18"/>
                <w:szCs w:val="18"/>
                <w:u w:val="single"/>
              </w:rPr>
              <w:fldChar w:fldCharType="separate"/>
            </w:r>
            <w:r w:rsidRPr="004A32BF">
              <w:rPr>
                <w:rFonts w:ascii="Adobe Ming Std L" w:eastAsia="Adobe Ming Std L" w:hAnsi="Adobe Ming Std L"/>
                <w:noProof/>
                <w:sz w:val="18"/>
                <w:szCs w:val="18"/>
                <w:u w:val="single"/>
              </w:rPr>
              <w:t> </w:t>
            </w:r>
            <w:r w:rsidRPr="004A32BF">
              <w:rPr>
                <w:rFonts w:ascii="Adobe Ming Std L" w:eastAsia="Adobe Ming Std L" w:hAnsi="Adobe Ming Std L"/>
                <w:noProof/>
                <w:sz w:val="18"/>
                <w:szCs w:val="18"/>
                <w:u w:val="single"/>
              </w:rPr>
              <w:t> </w:t>
            </w:r>
            <w:r w:rsidRPr="004A32BF">
              <w:rPr>
                <w:rFonts w:ascii="Adobe Ming Std L" w:eastAsia="Adobe Ming Std L" w:hAnsi="Adobe Ming Std L"/>
                <w:noProof/>
                <w:sz w:val="18"/>
                <w:szCs w:val="18"/>
                <w:u w:val="single"/>
              </w:rPr>
              <w:t> </w:t>
            </w:r>
            <w:r w:rsidRPr="004A32BF">
              <w:rPr>
                <w:rFonts w:ascii="Adobe Ming Std L" w:eastAsia="Adobe Ming Std L" w:hAnsi="Adobe Ming Std L"/>
                <w:noProof/>
                <w:sz w:val="18"/>
                <w:szCs w:val="18"/>
                <w:u w:val="single"/>
              </w:rPr>
              <w:t> </w:t>
            </w:r>
            <w:r w:rsidRPr="004A32BF">
              <w:rPr>
                <w:rFonts w:ascii="Adobe Ming Std L" w:eastAsia="Adobe Ming Std L" w:hAnsi="Adobe Ming Std L"/>
                <w:noProof/>
                <w:sz w:val="18"/>
                <w:szCs w:val="18"/>
                <w:u w:val="single"/>
              </w:rPr>
              <w:t> </w:t>
            </w:r>
            <w:r w:rsidRPr="004A32BF">
              <w:rPr>
                <w:rFonts w:ascii="Adobe Ming Std L" w:eastAsia="Adobe Ming Std L" w:hAnsi="Adobe Ming Std L"/>
                <w:sz w:val="18"/>
                <w:szCs w:val="18"/>
                <w:u w:val="single"/>
              </w:rPr>
              <w:fldChar w:fldCharType="end"/>
            </w:r>
            <w:r w:rsidR="00366EA0" w:rsidRPr="004A32BF">
              <w:rPr>
                <w:rFonts w:ascii="Adobe Ming Std L" w:eastAsia="Adobe Ming Std L" w:hAnsi="Adobe Ming Std L"/>
                <w:sz w:val="18"/>
                <w:szCs w:val="18"/>
                <w:u w:val="single"/>
              </w:rPr>
              <w:fldChar w:fldCharType="begin">
                <w:ffData>
                  <w:name w:val="文字型38"/>
                  <w:enabled/>
                  <w:calcOnExit w:val="0"/>
                  <w:textInput/>
                </w:ffData>
              </w:fldChar>
            </w:r>
            <w:r w:rsidR="00366EA0" w:rsidRPr="004A32BF">
              <w:rPr>
                <w:rFonts w:ascii="Adobe Ming Std L" w:eastAsia="Adobe Ming Std L" w:hAnsi="Adobe Ming Std L"/>
                <w:sz w:val="18"/>
                <w:szCs w:val="18"/>
                <w:u w:val="single"/>
              </w:rPr>
              <w:instrText xml:space="preserve"> FORMTEXT </w:instrText>
            </w:r>
            <w:r w:rsidR="00366EA0" w:rsidRPr="004A32BF">
              <w:rPr>
                <w:rFonts w:ascii="Adobe Ming Std L" w:eastAsia="Adobe Ming Std L" w:hAnsi="Adobe Ming Std L"/>
                <w:sz w:val="18"/>
                <w:szCs w:val="18"/>
                <w:u w:val="single"/>
              </w:rPr>
            </w:r>
            <w:r w:rsidR="00366EA0" w:rsidRPr="004A32BF">
              <w:rPr>
                <w:rFonts w:ascii="Adobe Ming Std L" w:eastAsia="Adobe Ming Std L" w:hAnsi="Adobe Ming Std L"/>
                <w:sz w:val="18"/>
                <w:szCs w:val="18"/>
                <w:u w:val="single"/>
              </w:rPr>
              <w:fldChar w:fldCharType="separate"/>
            </w:r>
            <w:r w:rsidR="00366EA0" w:rsidRPr="004A32BF">
              <w:rPr>
                <w:rFonts w:ascii="Adobe Ming Std L" w:eastAsia="Adobe Ming Std L" w:hAnsi="Adobe Ming Std L"/>
                <w:noProof/>
                <w:sz w:val="18"/>
                <w:szCs w:val="18"/>
                <w:u w:val="single"/>
              </w:rPr>
              <w:t> </w:t>
            </w:r>
            <w:r w:rsidR="00366EA0" w:rsidRPr="004A32BF">
              <w:rPr>
                <w:rFonts w:ascii="Adobe Ming Std L" w:eastAsia="Adobe Ming Std L" w:hAnsi="Adobe Ming Std L"/>
                <w:noProof/>
                <w:sz w:val="18"/>
                <w:szCs w:val="18"/>
                <w:u w:val="single"/>
              </w:rPr>
              <w:t> </w:t>
            </w:r>
            <w:r w:rsidR="00366EA0" w:rsidRPr="004A32BF">
              <w:rPr>
                <w:rFonts w:ascii="Adobe Ming Std L" w:eastAsia="Adobe Ming Std L" w:hAnsi="Adobe Ming Std L"/>
                <w:noProof/>
                <w:sz w:val="18"/>
                <w:szCs w:val="18"/>
                <w:u w:val="single"/>
              </w:rPr>
              <w:t> </w:t>
            </w:r>
            <w:r w:rsidR="00366EA0" w:rsidRPr="004A32BF">
              <w:rPr>
                <w:rFonts w:ascii="Adobe Ming Std L" w:eastAsia="Adobe Ming Std L" w:hAnsi="Adobe Ming Std L"/>
                <w:noProof/>
                <w:sz w:val="18"/>
                <w:szCs w:val="18"/>
                <w:u w:val="single"/>
              </w:rPr>
              <w:t> </w:t>
            </w:r>
            <w:r w:rsidR="00366EA0" w:rsidRPr="004A32BF">
              <w:rPr>
                <w:rFonts w:ascii="Adobe Ming Std L" w:eastAsia="Adobe Ming Std L" w:hAnsi="Adobe Ming Std L"/>
                <w:noProof/>
                <w:sz w:val="18"/>
                <w:szCs w:val="18"/>
                <w:u w:val="single"/>
              </w:rPr>
              <w:t> </w:t>
            </w:r>
            <w:r w:rsidR="00366EA0" w:rsidRPr="004A32BF">
              <w:rPr>
                <w:rFonts w:ascii="Adobe Ming Std L" w:eastAsia="Adobe Ming Std L" w:hAnsi="Adobe Ming Std L"/>
                <w:sz w:val="18"/>
                <w:szCs w:val="18"/>
                <w:u w:val="single"/>
              </w:rPr>
              <w:fldChar w:fldCharType="end"/>
            </w:r>
            <w:r w:rsidR="00366EA0" w:rsidRPr="004A32BF">
              <w:rPr>
                <w:rFonts w:ascii="Adobe Ming Std L" w:eastAsia="Adobe Ming Std L" w:hAnsi="Adobe Ming Std L"/>
                <w:sz w:val="18"/>
                <w:szCs w:val="18"/>
                <w:u w:val="single"/>
              </w:rPr>
              <w:fldChar w:fldCharType="begin">
                <w:ffData>
                  <w:name w:val="文字型38"/>
                  <w:enabled/>
                  <w:calcOnExit w:val="0"/>
                  <w:textInput/>
                </w:ffData>
              </w:fldChar>
            </w:r>
            <w:r w:rsidR="00366EA0" w:rsidRPr="004A32BF">
              <w:rPr>
                <w:rFonts w:ascii="Adobe Ming Std L" w:eastAsia="Adobe Ming Std L" w:hAnsi="Adobe Ming Std L"/>
                <w:sz w:val="18"/>
                <w:szCs w:val="18"/>
                <w:u w:val="single"/>
              </w:rPr>
              <w:instrText xml:space="preserve"> FORMTEXT </w:instrText>
            </w:r>
            <w:r w:rsidR="00366EA0" w:rsidRPr="004A32BF">
              <w:rPr>
                <w:rFonts w:ascii="Adobe Ming Std L" w:eastAsia="Adobe Ming Std L" w:hAnsi="Adobe Ming Std L"/>
                <w:sz w:val="18"/>
                <w:szCs w:val="18"/>
                <w:u w:val="single"/>
              </w:rPr>
            </w:r>
            <w:r w:rsidR="00366EA0" w:rsidRPr="004A32BF">
              <w:rPr>
                <w:rFonts w:ascii="Adobe Ming Std L" w:eastAsia="Adobe Ming Std L" w:hAnsi="Adobe Ming Std L"/>
                <w:sz w:val="18"/>
                <w:szCs w:val="18"/>
                <w:u w:val="single"/>
              </w:rPr>
              <w:fldChar w:fldCharType="separate"/>
            </w:r>
            <w:r w:rsidR="00366EA0" w:rsidRPr="004A32BF">
              <w:rPr>
                <w:rFonts w:ascii="Adobe Ming Std L" w:eastAsia="Adobe Ming Std L" w:hAnsi="Adobe Ming Std L"/>
                <w:noProof/>
                <w:sz w:val="18"/>
                <w:szCs w:val="18"/>
                <w:u w:val="single"/>
              </w:rPr>
              <w:t> </w:t>
            </w:r>
            <w:r w:rsidR="00366EA0" w:rsidRPr="004A32BF">
              <w:rPr>
                <w:rFonts w:ascii="Adobe Ming Std L" w:eastAsia="Adobe Ming Std L" w:hAnsi="Adobe Ming Std L"/>
                <w:noProof/>
                <w:sz w:val="18"/>
                <w:szCs w:val="18"/>
                <w:u w:val="single"/>
              </w:rPr>
              <w:t> </w:t>
            </w:r>
            <w:r w:rsidR="00366EA0" w:rsidRPr="004A32BF">
              <w:rPr>
                <w:rFonts w:ascii="Adobe Ming Std L" w:eastAsia="Adobe Ming Std L" w:hAnsi="Adobe Ming Std L"/>
                <w:noProof/>
                <w:sz w:val="18"/>
                <w:szCs w:val="18"/>
                <w:u w:val="single"/>
              </w:rPr>
              <w:t> </w:t>
            </w:r>
            <w:r w:rsidR="00366EA0" w:rsidRPr="004A32BF">
              <w:rPr>
                <w:rFonts w:ascii="Adobe Ming Std L" w:eastAsia="Adobe Ming Std L" w:hAnsi="Adobe Ming Std L"/>
                <w:noProof/>
                <w:sz w:val="18"/>
                <w:szCs w:val="18"/>
                <w:u w:val="single"/>
              </w:rPr>
              <w:t> </w:t>
            </w:r>
            <w:r w:rsidR="00366EA0" w:rsidRPr="004A32BF">
              <w:rPr>
                <w:rFonts w:ascii="Adobe Ming Std L" w:eastAsia="Adobe Ming Std L" w:hAnsi="Adobe Ming Std L"/>
                <w:noProof/>
                <w:sz w:val="18"/>
                <w:szCs w:val="18"/>
                <w:u w:val="single"/>
              </w:rPr>
              <w:t> </w:t>
            </w:r>
            <w:r w:rsidR="00366EA0" w:rsidRPr="004A32BF">
              <w:rPr>
                <w:rFonts w:ascii="Adobe Ming Std L" w:eastAsia="Adobe Ming Std L" w:hAnsi="Adobe Ming Std L"/>
                <w:sz w:val="18"/>
                <w:szCs w:val="18"/>
                <w:u w:val="single"/>
              </w:rPr>
              <w:fldChar w:fldCharType="end"/>
            </w:r>
            <w:r w:rsidR="003E6B7E" w:rsidRPr="004A32BF">
              <w:rPr>
                <w:rFonts w:ascii="Adobe Ming Std L" w:eastAsia="Adobe Ming Std L" w:hAnsi="Adobe Ming Std L"/>
                <w:sz w:val="18"/>
                <w:szCs w:val="18"/>
              </w:rPr>
              <w:t>, hereby</w:t>
            </w:r>
            <w:r w:rsidR="00F666B5" w:rsidRPr="004A32BF">
              <w:rPr>
                <w:rFonts w:ascii="Adobe Ming Std L" w:eastAsia="Adobe Ming Std L" w:hAnsi="Adobe Ming Std L"/>
                <w:sz w:val="18"/>
                <w:szCs w:val="18"/>
              </w:rPr>
              <w:t xml:space="preserve"> apply to change the name of abovementioned vessel and</w:t>
            </w:r>
            <w:r w:rsidR="003E6B7E" w:rsidRPr="004A32BF">
              <w:rPr>
                <w:rFonts w:ascii="Adobe Ming Std L" w:eastAsia="Adobe Ming Std L" w:hAnsi="Adobe Ming Std L"/>
                <w:sz w:val="18"/>
                <w:szCs w:val="18"/>
              </w:rPr>
              <w:t xml:space="preserve"> declare</w:t>
            </w:r>
            <w:r w:rsidRPr="004A32BF">
              <w:rPr>
                <w:rFonts w:ascii="Adobe Ming Std L" w:eastAsia="Adobe Ming Std L" w:hAnsi="Adobe Ming Std L"/>
                <w:sz w:val="18"/>
                <w:szCs w:val="18"/>
              </w:rPr>
              <w:t xml:space="preserve"> that: </w:t>
            </w:r>
          </w:p>
          <w:p w:rsidR="00590725" w:rsidRPr="004A32BF" w:rsidRDefault="00590725" w:rsidP="00497F63">
            <w:pPr>
              <w:numPr>
                <w:ilvl w:val="0"/>
                <w:numId w:val="3"/>
              </w:numPr>
              <w:jc w:val="both"/>
              <w:rPr>
                <w:rFonts w:ascii="Adobe Ming Std L" w:eastAsia="Adobe Ming Std L" w:hAnsi="Adobe Ming Std L"/>
                <w:sz w:val="18"/>
                <w:szCs w:val="18"/>
              </w:rPr>
            </w:pPr>
            <w:r w:rsidRPr="004A32BF">
              <w:rPr>
                <w:rFonts w:ascii="Adobe Ming Std L" w:eastAsia="Adobe Ming Std L" w:hAnsi="Adobe Ming Std L"/>
                <w:sz w:val="18"/>
                <w:szCs w:val="18"/>
              </w:rPr>
              <w:t xml:space="preserve">I am duly </w:t>
            </w:r>
            <w:r w:rsidRPr="004A32BF">
              <w:rPr>
                <w:rFonts w:ascii="Adobe Ming Std L" w:eastAsia="Adobe Ming Std L" w:hAnsi="Adobe Ming Std L"/>
                <w:sz w:val="18"/>
                <w:szCs w:val="18"/>
                <w:lang w:val="en-GB"/>
              </w:rPr>
              <w:t>authorised</w:t>
            </w:r>
            <w:r w:rsidRPr="004A32BF">
              <w:rPr>
                <w:rFonts w:ascii="Adobe Ming Std L" w:eastAsia="Adobe Ming Std L" w:hAnsi="Adobe Ming Std L"/>
                <w:sz w:val="18"/>
                <w:szCs w:val="18"/>
              </w:rPr>
              <w:t xml:space="preserve"> to make this application;</w:t>
            </w:r>
          </w:p>
          <w:p w:rsidR="00C36D81" w:rsidRPr="004A32BF" w:rsidRDefault="00C36D81" w:rsidP="00497F63">
            <w:pPr>
              <w:numPr>
                <w:ilvl w:val="0"/>
                <w:numId w:val="3"/>
              </w:numPr>
              <w:jc w:val="both"/>
              <w:rPr>
                <w:rFonts w:ascii="Adobe Ming Std L" w:eastAsia="Adobe Ming Std L" w:hAnsi="Adobe Ming Std L"/>
                <w:sz w:val="18"/>
                <w:szCs w:val="18"/>
              </w:rPr>
            </w:pPr>
            <w:r w:rsidRPr="004A32BF">
              <w:rPr>
                <w:rFonts w:ascii="Adobe Ming Std L" w:eastAsia="Adobe Ming Std L" w:hAnsi="Adobe Ming Std L"/>
                <w:sz w:val="18"/>
                <w:szCs w:val="18"/>
              </w:rPr>
              <w:t>Consent has been granted by the mortgagee/s (if any) for the change of name.</w:t>
            </w:r>
          </w:p>
          <w:p w:rsidR="00590725" w:rsidRPr="004A32BF" w:rsidRDefault="00C36D81" w:rsidP="004A32BF">
            <w:pPr>
              <w:numPr>
                <w:ilvl w:val="0"/>
                <w:numId w:val="3"/>
              </w:numPr>
              <w:jc w:val="both"/>
              <w:rPr>
                <w:rFonts w:ascii="Adobe Ming Std L" w:eastAsia="Adobe Ming Std L" w:hAnsi="Adobe Ming Std L"/>
                <w:sz w:val="18"/>
                <w:szCs w:val="18"/>
              </w:rPr>
            </w:pPr>
            <w:r w:rsidRPr="004A32BF">
              <w:rPr>
                <w:rFonts w:ascii="Adobe Ming Std L" w:eastAsia="Adobe Ming Std L" w:hAnsi="Adobe Ming Std L"/>
                <w:sz w:val="18"/>
                <w:szCs w:val="18"/>
              </w:rPr>
              <w:t>The existing or</w:t>
            </w:r>
            <w:r w:rsidR="006E4103" w:rsidRPr="004A32BF">
              <w:rPr>
                <w:rFonts w:ascii="Adobe Ming Std L" w:eastAsia="Adobe Ming Std L" w:hAnsi="Adobe Ming Std L"/>
                <w:sz w:val="18"/>
                <w:szCs w:val="18"/>
              </w:rPr>
              <w:t>iginal C</w:t>
            </w:r>
            <w:r w:rsidRPr="004A32BF">
              <w:rPr>
                <w:rFonts w:ascii="Adobe Ming Std L" w:eastAsia="Adobe Ming Std L" w:hAnsi="Adobe Ming Std L"/>
                <w:sz w:val="18"/>
                <w:szCs w:val="18"/>
              </w:rPr>
              <w:t>ertificate</w:t>
            </w:r>
            <w:r w:rsidR="006E4103" w:rsidRPr="004A32BF">
              <w:rPr>
                <w:rFonts w:ascii="Adobe Ming Std L" w:eastAsia="Adobe Ming Std L" w:hAnsi="Adobe Ming Std L"/>
                <w:sz w:val="18"/>
                <w:szCs w:val="18"/>
              </w:rPr>
              <w:t xml:space="preserve"> of Registry</w:t>
            </w:r>
            <w:r w:rsidRPr="004A32BF">
              <w:rPr>
                <w:rFonts w:ascii="Adobe Ming Std L" w:eastAsia="Adobe Ming Std L" w:hAnsi="Adobe Ming Std L"/>
                <w:sz w:val="18"/>
                <w:szCs w:val="18"/>
              </w:rPr>
              <w:t xml:space="preserve"> shall be returned to N</w:t>
            </w:r>
            <w:r w:rsidR="00155C52" w:rsidRPr="004A32BF">
              <w:rPr>
                <w:rFonts w:ascii="Adobe Ming Std L" w:eastAsia="Adobe Ming Std L" w:hAnsi="Adobe Ming Std L"/>
                <w:sz w:val="18"/>
                <w:szCs w:val="18"/>
              </w:rPr>
              <w:t>auru Maritime Administration</w:t>
            </w:r>
            <w:r w:rsidRPr="004A32BF">
              <w:rPr>
                <w:rFonts w:ascii="Adobe Ming Std L" w:eastAsia="Adobe Ming Std L" w:hAnsi="Adobe Ming Std L"/>
                <w:sz w:val="18"/>
                <w:szCs w:val="18"/>
              </w:rPr>
              <w:t xml:space="preserve"> </w:t>
            </w:r>
          </w:p>
        </w:tc>
      </w:tr>
      <w:tr w:rsidR="00590725" w:rsidRPr="004A32BF" w:rsidTr="005E470E">
        <w:tblPrEx>
          <w:tblCellMar>
            <w:top w:w="0" w:type="dxa"/>
            <w:bottom w:w="0" w:type="dxa"/>
          </w:tblCellMar>
        </w:tblPrEx>
        <w:trPr>
          <w:trHeight w:val="1293"/>
        </w:trPr>
        <w:tc>
          <w:tcPr>
            <w:tcW w:w="2402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90725" w:rsidRPr="004A32BF" w:rsidRDefault="00CB06FF" w:rsidP="00497F63">
            <w:pPr>
              <w:jc w:val="both"/>
              <w:rPr>
                <w:rFonts w:ascii="Adobe Ming Std L" w:eastAsia="Adobe Ming Std L" w:hAnsi="Adobe Ming Std L" w:cs="Arial"/>
                <w:sz w:val="18"/>
                <w:szCs w:val="18"/>
                <w:lang w:eastAsia="zh-CN"/>
              </w:rPr>
            </w:pPr>
            <w:r w:rsidRPr="004A32BF">
              <w:rPr>
                <w:rFonts w:ascii="Adobe Ming Std L" w:eastAsia="Adobe Ming Std L" w:hAnsi="Adobe Ming Std L" w:cs="Arial"/>
                <w:sz w:val="18"/>
                <w:szCs w:val="18"/>
              </w:rPr>
              <w:t>Name and signature</w:t>
            </w:r>
            <w:r w:rsidR="00590725" w:rsidRPr="004A32BF">
              <w:rPr>
                <w:rFonts w:ascii="Adobe Ming Std L" w:eastAsia="Adobe Ming Std L" w:hAnsi="Adobe Ming Std L" w:cs="Arial"/>
                <w:sz w:val="18"/>
                <w:szCs w:val="18"/>
              </w:rPr>
              <w:t xml:space="preserve"> of</w:t>
            </w:r>
            <w:r w:rsidRPr="004A32BF">
              <w:rPr>
                <w:rFonts w:ascii="Adobe Ming Std L" w:eastAsia="Adobe Ming Std L" w:hAnsi="Adobe Ming Std L" w:cs="Arial"/>
                <w:sz w:val="18"/>
                <w:szCs w:val="18"/>
              </w:rPr>
              <w:t xml:space="preserve"> Applicant</w:t>
            </w:r>
            <w:r w:rsidR="00590725" w:rsidRPr="004A32BF">
              <w:rPr>
                <w:rFonts w:ascii="Adobe Ming Std L" w:eastAsia="Adobe Ming Std L" w:hAnsi="Adobe Ming Std L" w:cs="Arial"/>
                <w:sz w:val="18"/>
                <w:szCs w:val="18"/>
                <w:lang w:eastAsia="zh-CN"/>
              </w:rPr>
              <w:t>:</w:t>
            </w:r>
          </w:p>
          <w:p w:rsidR="00590725" w:rsidRPr="004A32BF" w:rsidRDefault="00590725" w:rsidP="00497F63">
            <w:pPr>
              <w:jc w:val="both"/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4A32BF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2BF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A32BF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</w:r>
            <w:r w:rsidRPr="004A32BF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fldChar w:fldCharType="separate"/>
            </w:r>
            <w:r w:rsidRPr="004A32BF">
              <w:rPr>
                <w:rFonts w:ascii="Adobe Ming Std L" w:eastAsia="Adobe Ming Std L" w:hAnsi="Adobe Ming Std L" w:cs="MS Gothic"/>
                <w:b/>
                <w:bCs/>
                <w:noProof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b/>
                <w:bCs/>
                <w:noProof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b/>
                <w:bCs/>
                <w:noProof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b/>
                <w:bCs/>
                <w:noProof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b/>
                <w:bCs/>
                <w:noProof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fldChar w:fldCharType="end"/>
            </w:r>
          </w:p>
          <w:p w:rsidR="00590725" w:rsidRPr="004A32BF" w:rsidRDefault="00590725" w:rsidP="00497F63">
            <w:pPr>
              <w:jc w:val="both"/>
              <w:rPr>
                <w:rFonts w:ascii="Adobe Ming Std L" w:eastAsia="Adobe Ming Std L" w:hAnsi="Adobe Ming Std L" w:cs="Arial"/>
                <w:sz w:val="18"/>
                <w:szCs w:val="18"/>
              </w:rPr>
            </w:pPr>
          </w:p>
          <w:p w:rsidR="00590725" w:rsidRPr="004A32BF" w:rsidRDefault="00590725" w:rsidP="00497F63">
            <w:pPr>
              <w:jc w:val="both"/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4A32BF">
              <w:rPr>
                <w:rFonts w:ascii="Adobe Ming Std L" w:eastAsia="Adobe Ming Std L" w:hAnsi="Adobe Ming Std L" w:cs="Arial"/>
                <w:sz w:val="18"/>
                <w:szCs w:val="18"/>
              </w:rPr>
              <w:t xml:space="preserve">Date: </w:t>
            </w:r>
            <w:r w:rsidRPr="004A32BF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2BF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A32BF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</w:r>
            <w:r w:rsidRPr="004A32BF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fldChar w:fldCharType="separate"/>
            </w:r>
            <w:r w:rsidRPr="004A32BF">
              <w:rPr>
                <w:rFonts w:ascii="Adobe Ming Std L" w:eastAsia="Adobe Ming Std L" w:hAnsi="Adobe Ming Std L" w:cs="MS Gothic"/>
                <w:b/>
                <w:bCs/>
                <w:noProof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b/>
                <w:bCs/>
                <w:noProof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b/>
                <w:bCs/>
                <w:noProof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b/>
                <w:bCs/>
                <w:noProof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b/>
                <w:bCs/>
                <w:noProof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fldChar w:fldCharType="end"/>
            </w:r>
            <w:r w:rsidRPr="004A32BF">
              <w:rPr>
                <w:rFonts w:ascii="Adobe Ming Std L" w:eastAsia="Adobe Ming Std L" w:hAnsi="Adobe Ming Std L" w:cs="Arial"/>
                <w:sz w:val="18"/>
                <w:szCs w:val="18"/>
              </w:rPr>
              <w:t xml:space="preserve">                          Place: </w:t>
            </w:r>
            <w:r w:rsidRPr="004A32BF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2BF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A32BF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</w:r>
            <w:r w:rsidRPr="004A32BF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fldChar w:fldCharType="separate"/>
            </w:r>
            <w:r w:rsidR="00B15D85" w:rsidRPr="004A32BF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t> </w:t>
            </w:r>
            <w:r w:rsidR="00B15D85" w:rsidRPr="004A32BF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t> </w:t>
            </w:r>
            <w:r w:rsidR="00B15D85" w:rsidRPr="004A32BF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t> </w:t>
            </w:r>
            <w:r w:rsidR="00B15D85" w:rsidRPr="004A32BF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t> </w:t>
            </w:r>
            <w:r w:rsidR="00B15D85" w:rsidRPr="004A32BF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98" w:type="pct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A32BF" w:rsidRPr="004A32BF" w:rsidRDefault="00801E34" w:rsidP="00497F63">
            <w:pPr>
              <w:jc w:val="both"/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4A32BF">
              <w:rPr>
                <w:rFonts w:ascii="Adobe Ming Std L" w:eastAsia="Adobe Ming Std L" w:hAnsi="Adobe Ming Std L" w:cs="Arial"/>
                <w:sz w:val="18"/>
                <w:szCs w:val="18"/>
              </w:rPr>
              <w:t xml:space="preserve">Address for courier of documents: </w:t>
            </w:r>
          </w:p>
          <w:p w:rsidR="00801E34" w:rsidRPr="004A32BF" w:rsidRDefault="00801E34" w:rsidP="00497F63">
            <w:pPr>
              <w:jc w:val="both"/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</w:pPr>
            <w:r w:rsidRPr="004A32BF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2BF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A32BF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</w:r>
            <w:r w:rsidRPr="004A32BF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fldChar w:fldCharType="separate"/>
            </w:r>
            <w:r w:rsidRPr="004A32BF">
              <w:rPr>
                <w:rFonts w:ascii="Adobe Ming Std L" w:eastAsia="Adobe Ming Std L" w:hAnsi="Adobe Ming Std L" w:cs="MS Gothic"/>
                <w:b/>
                <w:bCs/>
                <w:noProof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b/>
                <w:bCs/>
                <w:noProof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b/>
                <w:bCs/>
                <w:noProof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b/>
                <w:bCs/>
                <w:noProof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MS Gothic"/>
                <w:b/>
                <w:bCs/>
                <w:noProof/>
                <w:sz w:val="18"/>
                <w:szCs w:val="18"/>
              </w:rPr>
              <w:t> </w:t>
            </w:r>
            <w:r w:rsidRPr="004A32BF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E82E01" w:rsidRDefault="00E82E01" w:rsidP="000A405F">
      <w:pPr>
        <w:pStyle w:val="Footer"/>
        <w:tabs>
          <w:tab w:val="clear" w:pos="4320"/>
          <w:tab w:val="clear" w:pos="8640"/>
        </w:tabs>
        <w:rPr>
          <w:rFonts w:ascii="Adobe Ming Std L" w:eastAsia="Adobe Ming Std L" w:hAnsi="Adobe Ming Std L"/>
          <w:sz w:val="16"/>
          <w:szCs w:val="16"/>
        </w:rPr>
      </w:pPr>
    </w:p>
    <w:p w:rsidR="00CB06FF" w:rsidRPr="004A32BF" w:rsidRDefault="00CB06FF" w:rsidP="009E2927">
      <w:pPr>
        <w:pStyle w:val="Footer"/>
        <w:tabs>
          <w:tab w:val="clear" w:pos="4320"/>
          <w:tab w:val="clear" w:pos="8640"/>
        </w:tabs>
        <w:spacing w:line="240" w:lineRule="atLeast"/>
        <w:rPr>
          <w:rFonts w:ascii="Adobe Ming Std L" w:eastAsia="Adobe Ming Std L" w:hAnsi="Adobe Ming Std L"/>
          <w:sz w:val="16"/>
          <w:szCs w:val="16"/>
        </w:rPr>
      </w:pPr>
      <w:r w:rsidRPr="004A32BF">
        <w:rPr>
          <w:rFonts w:ascii="Adobe Ming Std L" w:eastAsia="Adobe Ming Std L" w:hAnsi="Adobe Ming Std L"/>
          <w:sz w:val="16"/>
          <w:szCs w:val="16"/>
        </w:rPr>
        <w:t>Documents to be submitted with this application:</w:t>
      </w:r>
    </w:p>
    <w:p w:rsidR="004A32BF" w:rsidRDefault="00801E34" w:rsidP="009E2927">
      <w:pPr>
        <w:numPr>
          <w:ilvl w:val="0"/>
          <w:numId w:val="12"/>
        </w:numPr>
        <w:spacing w:after="120" w:line="240" w:lineRule="atLeast"/>
        <w:rPr>
          <w:rFonts w:ascii="Adobe Ming Std L" w:eastAsia="Adobe Ming Std L" w:hAnsi="Adobe Ming Std L"/>
          <w:sz w:val="16"/>
          <w:szCs w:val="16"/>
        </w:rPr>
      </w:pPr>
      <w:r w:rsidRPr="004A32BF">
        <w:rPr>
          <w:rFonts w:ascii="Adobe Ming Std L" w:eastAsia="Adobe Ming Std L" w:hAnsi="Adobe Ming Std L"/>
          <w:sz w:val="16"/>
          <w:szCs w:val="16"/>
        </w:rPr>
        <w:t xml:space="preserve">Supporting documents (e.g. POA) if applicant is an authorised person. </w:t>
      </w:r>
    </w:p>
    <w:p w:rsidR="000C6FA3" w:rsidRPr="004A32BF" w:rsidRDefault="00C36D81" w:rsidP="009E2927">
      <w:pPr>
        <w:numPr>
          <w:ilvl w:val="0"/>
          <w:numId w:val="12"/>
        </w:numPr>
        <w:spacing w:after="120" w:line="240" w:lineRule="atLeast"/>
        <w:rPr>
          <w:rFonts w:ascii="Adobe Ming Std L" w:eastAsia="Adobe Ming Std L" w:hAnsi="Adobe Ming Std L"/>
          <w:sz w:val="16"/>
          <w:szCs w:val="16"/>
        </w:rPr>
      </w:pPr>
      <w:r w:rsidRPr="004A32BF">
        <w:rPr>
          <w:rFonts w:ascii="Adobe Ming Std L" w:eastAsia="Adobe Ming Std L" w:hAnsi="Adobe Ming Std L"/>
          <w:sz w:val="16"/>
          <w:szCs w:val="16"/>
        </w:rPr>
        <w:t xml:space="preserve">Letter of Consent from Mortgagee </w:t>
      </w:r>
      <w:r w:rsidR="006E4103" w:rsidRPr="004A32BF">
        <w:rPr>
          <w:rFonts w:ascii="Adobe Ming Std L" w:eastAsia="Adobe Ming Std L" w:hAnsi="Adobe Ming Std L"/>
          <w:sz w:val="16"/>
          <w:szCs w:val="16"/>
        </w:rPr>
        <w:t>(if any)</w:t>
      </w:r>
    </w:p>
    <w:p w:rsidR="000C6FA3" w:rsidRPr="004A32BF" w:rsidRDefault="000C6FA3" w:rsidP="009E2927">
      <w:pPr>
        <w:spacing w:line="240" w:lineRule="atLeast"/>
        <w:jc w:val="both"/>
        <w:rPr>
          <w:rFonts w:ascii="Adobe Ming Std L" w:eastAsia="Adobe Ming Std L" w:hAnsi="Adobe Ming Std L"/>
          <w:sz w:val="16"/>
          <w:szCs w:val="16"/>
        </w:rPr>
      </w:pPr>
      <w:r w:rsidRPr="004A32BF">
        <w:rPr>
          <w:rFonts w:ascii="Adobe Ming Std L" w:eastAsia="Adobe Ming Std L" w:hAnsi="Adobe Ming Std L"/>
          <w:sz w:val="16"/>
          <w:szCs w:val="16"/>
        </w:rPr>
        <w:t xml:space="preserve">Related Forms: </w:t>
      </w:r>
    </w:p>
    <w:p w:rsidR="000C6FA3" w:rsidRPr="004A32BF" w:rsidRDefault="000C6FA3" w:rsidP="009E2927">
      <w:pPr>
        <w:numPr>
          <w:ilvl w:val="0"/>
          <w:numId w:val="12"/>
        </w:numPr>
        <w:spacing w:after="120" w:line="240" w:lineRule="atLeast"/>
        <w:rPr>
          <w:rFonts w:ascii="Adobe Ming Std L" w:eastAsia="Adobe Ming Std L" w:hAnsi="Adobe Ming Std L"/>
          <w:sz w:val="16"/>
          <w:szCs w:val="16"/>
        </w:rPr>
      </w:pPr>
      <w:r w:rsidRPr="004A32BF">
        <w:rPr>
          <w:rFonts w:ascii="Adobe Ming Std L" w:eastAsia="Adobe Ming Std L" w:hAnsi="Adobe Ming Std L"/>
          <w:sz w:val="16"/>
          <w:szCs w:val="16"/>
        </w:rPr>
        <w:t>CSR FORM 2</w:t>
      </w:r>
    </w:p>
    <w:p w:rsidR="001504B5" w:rsidRPr="004A32BF" w:rsidRDefault="001504B5" w:rsidP="001504B5">
      <w:pPr>
        <w:jc w:val="both"/>
        <w:rPr>
          <w:rFonts w:ascii="Adobe Ming Std L" w:eastAsia="Adobe Ming Std L" w:hAnsi="Adobe Ming Std L"/>
          <w:sz w:val="16"/>
          <w:szCs w:val="16"/>
        </w:rPr>
      </w:pPr>
      <w:r w:rsidRPr="004A32BF">
        <w:rPr>
          <w:rFonts w:ascii="Adobe Ming Std L" w:eastAsia="Adobe Ming Std L" w:hAnsi="Adobe Ming Std L"/>
          <w:sz w:val="16"/>
          <w:szCs w:val="16"/>
        </w:rPr>
        <w:t xml:space="preserve">Note: </w:t>
      </w:r>
    </w:p>
    <w:p w:rsidR="0095673D" w:rsidRPr="004A32BF" w:rsidRDefault="00177EA5" w:rsidP="004A32BF">
      <w:pPr>
        <w:ind w:left="360"/>
        <w:rPr>
          <w:rFonts w:ascii="Adobe Ming Std L" w:eastAsia="Adobe Ming Std L" w:hAnsi="Adobe Ming Std L"/>
          <w:sz w:val="16"/>
          <w:szCs w:val="16"/>
        </w:rPr>
      </w:pPr>
      <w:r w:rsidRPr="004A32BF">
        <w:rPr>
          <w:rFonts w:ascii="Adobe Ming Std L" w:eastAsia="Adobe Ming Std L" w:hAnsi="Adobe Ming Std L"/>
          <w:sz w:val="16"/>
          <w:szCs w:val="16"/>
        </w:rPr>
        <w:t xml:space="preserve">Check vessel name availability </w:t>
      </w:r>
      <w:r w:rsidR="002766D9">
        <w:rPr>
          <w:rFonts w:ascii="Adobe Ming Std L" w:eastAsia="Adobe Ming Std L" w:hAnsi="Adobe Ming Std L"/>
          <w:sz w:val="16"/>
          <w:szCs w:val="16"/>
        </w:rPr>
        <w:t xml:space="preserve">at </w:t>
      </w:r>
      <w:hyperlink r:id="rId8" w:history="1">
        <w:r w:rsidR="002766D9" w:rsidRPr="00635099">
          <w:rPr>
            <w:rStyle w:val="Hyperlink"/>
            <w:rFonts w:ascii="Adobe Ming Std L" w:eastAsia="Adobe Ming Std L" w:hAnsi="Adobe Ming Std L"/>
            <w:sz w:val="16"/>
            <w:szCs w:val="16"/>
          </w:rPr>
          <w:t>www.naurumaritime.com</w:t>
        </w:r>
      </w:hyperlink>
      <w:r w:rsidR="002766D9">
        <w:rPr>
          <w:rFonts w:ascii="Adobe Ming Std L" w:eastAsia="Adobe Ming Std L" w:hAnsi="Adobe Ming Std L"/>
          <w:sz w:val="16"/>
          <w:szCs w:val="16"/>
        </w:rPr>
        <w:t xml:space="preserve">. </w:t>
      </w:r>
      <w:r w:rsidR="0095673D" w:rsidRPr="004A32BF">
        <w:rPr>
          <w:rFonts w:ascii="Adobe Ming Std L" w:eastAsia="Adobe Ming Std L" w:hAnsi="Adobe Ming Std L"/>
          <w:sz w:val="16"/>
          <w:szCs w:val="16"/>
        </w:rPr>
        <w:t>For assistance, please do not hesitate to contact your Re</w:t>
      </w:r>
      <w:r w:rsidR="00155C52" w:rsidRPr="004A32BF">
        <w:rPr>
          <w:rFonts w:ascii="Adobe Ming Std L" w:eastAsia="Adobe Ming Std L" w:hAnsi="Adobe Ming Std L"/>
          <w:sz w:val="16"/>
          <w:szCs w:val="16"/>
        </w:rPr>
        <w:t xml:space="preserve">gistration Agent or the </w:t>
      </w:r>
      <w:r w:rsidR="002766D9">
        <w:rPr>
          <w:rFonts w:ascii="Adobe Ming Std L" w:eastAsia="Adobe Ming Std L" w:hAnsi="Adobe Ming Std L"/>
          <w:sz w:val="16"/>
          <w:szCs w:val="16"/>
        </w:rPr>
        <w:t xml:space="preserve">Nauru Maritime </w:t>
      </w:r>
      <w:r w:rsidR="00155C52" w:rsidRPr="004A32BF">
        <w:rPr>
          <w:rFonts w:ascii="Adobe Ming Std L" w:eastAsia="Adobe Ming Std L" w:hAnsi="Adobe Ming Std L"/>
          <w:sz w:val="16"/>
          <w:szCs w:val="16"/>
        </w:rPr>
        <w:t>Administration</w:t>
      </w:r>
      <w:r w:rsidR="002766D9">
        <w:rPr>
          <w:rFonts w:ascii="Adobe Ming Std L" w:eastAsia="Adobe Ming Std L" w:hAnsi="Adobe Ming Std L"/>
          <w:sz w:val="16"/>
          <w:szCs w:val="16"/>
        </w:rPr>
        <w:t xml:space="preserve"> at</w:t>
      </w:r>
      <w:r w:rsidR="0095673D" w:rsidRPr="004A32BF">
        <w:rPr>
          <w:rFonts w:ascii="Adobe Ming Std L" w:eastAsia="Adobe Ming Std L" w:hAnsi="Adobe Ming Std L"/>
          <w:sz w:val="16"/>
          <w:szCs w:val="16"/>
        </w:rPr>
        <w:t xml:space="preserve"> </w:t>
      </w:r>
      <w:hyperlink r:id="rId9" w:history="1">
        <w:r w:rsidR="002766D9">
          <w:rPr>
            <w:rStyle w:val="Hyperlink"/>
            <w:rFonts w:ascii="Adobe Ming Std L" w:eastAsia="Adobe Ming Std L" w:hAnsi="Adobe Ming Std L" w:hint="eastAsia"/>
            <w:sz w:val="16"/>
            <w:szCs w:val="16"/>
          </w:rPr>
          <w:t>flag@naurumaritime.com</w:t>
        </w:r>
      </w:hyperlink>
      <w:r w:rsidR="002766D9">
        <w:rPr>
          <w:rFonts w:ascii="Adobe Ming Std L" w:eastAsia="Adobe Ming Std L" w:hAnsi="Adobe Ming Std L" w:hint="eastAsia"/>
          <w:sz w:val="16"/>
          <w:szCs w:val="16"/>
        </w:rPr>
        <w:t xml:space="preserve">.  </w:t>
      </w:r>
    </w:p>
    <w:sectPr w:rsidR="0095673D" w:rsidRPr="004A32BF" w:rsidSect="007C4DC9">
      <w:headerReference w:type="default" r:id="rId10"/>
      <w:footerReference w:type="even" r:id="rId11"/>
      <w:footerReference w:type="default" r:id="rId12"/>
      <w:pgSz w:w="11909" w:h="16834" w:code="9"/>
      <w:pgMar w:top="907" w:right="1440" w:bottom="1354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F00" w:rsidRDefault="00C51F00" w:rsidP="003D266D">
      <w:r>
        <w:separator/>
      </w:r>
    </w:p>
  </w:endnote>
  <w:endnote w:type="continuationSeparator" w:id="0">
    <w:p w:rsidR="00C51F00" w:rsidRDefault="00C51F00" w:rsidP="003D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panose1 w:val="00000000000000000000"/>
    <w:charset w:val="00"/>
    <w:family w:val="modern"/>
    <w:notTrueType/>
    <w:pitch w:val="variable"/>
    <w:sig w:usb0="A00000AF" w:usb1="4000000A" w:usb2="00000000" w:usb3="00000000" w:csb0="0000011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85" w:rsidRDefault="00B15D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5D85" w:rsidRDefault="00B15D8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A3" w:rsidRDefault="00386EA3" w:rsidP="00E82E01">
    <w:pPr>
      <w:pStyle w:val="Footer"/>
      <w:ind w:right="360"/>
      <w:jc w:val="center"/>
      <w:rPr>
        <w:sz w:val="16"/>
        <w:szCs w:val="16"/>
      </w:rPr>
    </w:pPr>
  </w:p>
  <w:p w:rsidR="00386EA3" w:rsidRPr="00386EA3" w:rsidRDefault="00386EA3" w:rsidP="00E82E01">
    <w:pPr>
      <w:pStyle w:val="Footer"/>
      <w:jc w:val="center"/>
      <w:rPr>
        <w:rFonts w:ascii="Adobe Ming Std L" w:eastAsia="Adobe Ming Std L" w:hAnsi="Adobe Ming Std L" w:cs="Calibri"/>
        <w:sz w:val="16"/>
        <w:szCs w:val="16"/>
      </w:rPr>
    </w:pPr>
    <w:r w:rsidRPr="00386EA3">
      <w:rPr>
        <w:rFonts w:ascii="Adobe Ming Std L" w:eastAsia="Adobe Ming Std L" w:hAnsi="Adobe Ming Std L" w:cs="Calibri"/>
        <w:sz w:val="16"/>
        <w:szCs w:val="16"/>
      </w:rPr>
      <w:t>Unit C, 20/F, Eton Building, 288 Des Voeux Road Central, Sheun</w:t>
    </w:r>
    <w:r w:rsidR="00EB6360">
      <w:rPr>
        <w:rFonts w:ascii="Adobe Ming Std L" w:eastAsia="Adobe Ming Std L" w:hAnsi="Adobe Ming Std L" w:cs="Calibri"/>
        <w:sz w:val="16"/>
        <w:szCs w:val="16"/>
      </w:rPr>
      <w:t>g</w:t>
    </w:r>
    <w:r w:rsidRPr="00386EA3">
      <w:rPr>
        <w:rFonts w:ascii="Adobe Ming Std L" w:eastAsia="Adobe Ming Std L" w:hAnsi="Adobe Ming Std L" w:cs="Calibri"/>
        <w:sz w:val="16"/>
        <w:szCs w:val="16"/>
      </w:rPr>
      <w:t xml:space="preserve"> Wan, Hong Kong.</w:t>
    </w:r>
    <w:r w:rsidRPr="00386EA3">
      <w:rPr>
        <w:rFonts w:ascii="Adobe Ming Std L" w:eastAsia="Adobe Ming Std L" w:hAnsi="Adobe Ming Std L" w:cs="Calibri"/>
        <w:sz w:val="16"/>
        <w:szCs w:val="16"/>
      </w:rPr>
      <w:br/>
      <w:t xml:space="preserve">Website: </w:t>
    </w:r>
    <w:hyperlink r:id="rId1" w:history="1">
      <w:r w:rsidRPr="00386EA3">
        <w:rPr>
          <w:rStyle w:val="Hyperlink"/>
          <w:rFonts w:ascii="Adobe Ming Std L" w:eastAsia="Adobe Ming Std L" w:hAnsi="Adobe Ming Std L" w:cs="Calibri"/>
          <w:sz w:val="16"/>
          <w:szCs w:val="16"/>
        </w:rPr>
        <w:t>www.naurumaritime.com</w:t>
      </w:r>
    </w:hyperlink>
    <w:r w:rsidRPr="00386EA3">
      <w:rPr>
        <w:rFonts w:ascii="Adobe Ming Std L" w:eastAsia="Adobe Ming Std L" w:hAnsi="Adobe Ming Std L" w:cs="Calibri"/>
        <w:sz w:val="16"/>
        <w:szCs w:val="16"/>
      </w:rPr>
      <w:t xml:space="preserve">  Email: </w:t>
    </w:r>
    <w:hyperlink r:id="rId2" w:history="1">
      <w:r w:rsidRPr="00386EA3">
        <w:rPr>
          <w:rStyle w:val="Hyperlink"/>
          <w:rFonts w:ascii="Adobe Ming Std L" w:eastAsia="Adobe Ming Std L" w:hAnsi="Adobe Ming Std L" w:cs="Calibri"/>
          <w:sz w:val="16"/>
          <w:szCs w:val="16"/>
        </w:rPr>
        <w:t>flag@naurumaritime.com</w:t>
      </w:r>
    </w:hyperlink>
  </w:p>
  <w:p w:rsidR="00386EA3" w:rsidRPr="00386EA3" w:rsidRDefault="00386EA3" w:rsidP="00E82E01">
    <w:pPr>
      <w:pStyle w:val="Footer"/>
      <w:jc w:val="center"/>
      <w:rPr>
        <w:rFonts w:ascii="Adobe Ming Std L" w:eastAsia="Adobe Ming Std L" w:hAnsi="Adobe Ming Std L" w:cs="Calibri"/>
        <w:sz w:val="16"/>
        <w:szCs w:val="16"/>
      </w:rPr>
    </w:pPr>
    <w:r w:rsidRPr="00386EA3">
      <w:rPr>
        <w:rFonts w:ascii="Adobe Ming Std L" w:eastAsia="Adobe Ming Std L" w:hAnsi="Adobe Ming Std L" w:cs="Calibri"/>
        <w:sz w:val="16"/>
        <w:szCs w:val="16"/>
      </w:rPr>
      <w:t>Tel: 852-36223737 Fax: 852-36223210</w:t>
    </w:r>
  </w:p>
  <w:p w:rsidR="00B15D85" w:rsidRPr="00CD0F9C" w:rsidRDefault="00C314C2" w:rsidP="00CD0F9C">
    <w:pPr>
      <w:pStyle w:val="Footer"/>
      <w:ind w:right="360"/>
      <w:rPr>
        <w:sz w:val="16"/>
        <w:szCs w:val="16"/>
      </w:rPr>
    </w:pPr>
    <w:r>
      <w:rPr>
        <w:rFonts w:ascii="Adobe Ming Std L" w:eastAsia="Adobe Ming Std L" w:hAnsi="Adobe Ming Std L"/>
        <w:sz w:val="16"/>
        <w:szCs w:val="16"/>
      </w:rPr>
      <w:tab/>
    </w:r>
    <w:r w:rsidR="00B15D85" w:rsidRPr="00386EA3">
      <w:rPr>
        <w:rFonts w:ascii="Adobe Ming Std L" w:eastAsia="Adobe Ming Std L" w:hAnsi="Adobe Ming Std L"/>
        <w:sz w:val="16"/>
        <w:szCs w:val="16"/>
      </w:rPr>
      <w:tab/>
    </w:r>
    <w:r w:rsidR="00B15D85">
      <w:rPr>
        <w:sz w:val="16"/>
        <w:szCs w:val="16"/>
      </w:rPr>
      <w:t xml:space="preserve">             </w:t>
    </w:r>
    <w:r w:rsidR="00B15D85" w:rsidRPr="00466038">
      <w:rPr>
        <w:sz w:val="16"/>
        <w:szCs w:val="16"/>
      </w:rPr>
      <w:t xml:space="preserve">Page </w:t>
    </w:r>
    <w:r w:rsidR="00B15D85" w:rsidRPr="00466038">
      <w:rPr>
        <w:sz w:val="16"/>
        <w:szCs w:val="16"/>
      </w:rPr>
      <w:fldChar w:fldCharType="begin"/>
    </w:r>
    <w:r w:rsidR="00B15D85" w:rsidRPr="00466038">
      <w:rPr>
        <w:sz w:val="16"/>
        <w:szCs w:val="16"/>
      </w:rPr>
      <w:instrText xml:space="preserve"> PAGE </w:instrText>
    </w:r>
    <w:r w:rsidR="00B15D85">
      <w:rPr>
        <w:sz w:val="16"/>
        <w:szCs w:val="16"/>
      </w:rPr>
      <w:fldChar w:fldCharType="separate"/>
    </w:r>
    <w:r w:rsidR="004909D4">
      <w:rPr>
        <w:noProof/>
        <w:sz w:val="16"/>
        <w:szCs w:val="16"/>
      </w:rPr>
      <w:t>1</w:t>
    </w:r>
    <w:r w:rsidR="00B15D85" w:rsidRPr="00466038">
      <w:rPr>
        <w:sz w:val="16"/>
        <w:szCs w:val="16"/>
      </w:rPr>
      <w:fldChar w:fldCharType="end"/>
    </w:r>
    <w:r w:rsidR="00B15D85" w:rsidRPr="00466038">
      <w:rPr>
        <w:sz w:val="16"/>
        <w:szCs w:val="16"/>
      </w:rPr>
      <w:t xml:space="preserve"> of </w:t>
    </w:r>
    <w:r w:rsidR="00B15D85" w:rsidRPr="00466038">
      <w:rPr>
        <w:sz w:val="16"/>
        <w:szCs w:val="16"/>
      </w:rPr>
      <w:fldChar w:fldCharType="begin"/>
    </w:r>
    <w:r w:rsidR="00B15D85" w:rsidRPr="00466038">
      <w:rPr>
        <w:sz w:val="16"/>
        <w:szCs w:val="16"/>
      </w:rPr>
      <w:instrText xml:space="preserve"> NUMPAGES </w:instrText>
    </w:r>
    <w:r w:rsidR="00B15D85">
      <w:rPr>
        <w:sz w:val="16"/>
        <w:szCs w:val="16"/>
      </w:rPr>
      <w:fldChar w:fldCharType="separate"/>
    </w:r>
    <w:r w:rsidR="004909D4">
      <w:rPr>
        <w:noProof/>
        <w:sz w:val="16"/>
        <w:szCs w:val="16"/>
      </w:rPr>
      <w:t>1</w:t>
    </w:r>
    <w:r w:rsidR="00B15D85" w:rsidRPr="00466038">
      <w:rPr>
        <w:sz w:val="16"/>
        <w:szCs w:val="16"/>
      </w:rPr>
      <w:fldChar w:fldCharType="end"/>
    </w:r>
  </w:p>
  <w:p w:rsidR="00B15D85" w:rsidRDefault="00B15D85">
    <w:pPr>
      <w:pStyle w:val="Footer"/>
      <w:ind w:right="360"/>
      <w:rPr>
        <w:sz w:val="16"/>
        <w:szCs w:val="16"/>
      </w:rPr>
    </w:pPr>
  </w:p>
  <w:p w:rsidR="00B15D85" w:rsidRDefault="00B15D85">
    <w:pPr>
      <w:pStyle w:val="Footer"/>
      <w:ind w:right="360"/>
      <w:rPr>
        <w:sz w:val="16"/>
        <w:szCs w:val="16"/>
      </w:rPr>
    </w:pPr>
  </w:p>
  <w:p w:rsidR="00B15D85" w:rsidRDefault="00B15D85">
    <w:pPr>
      <w:pStyle w:val="Footer"/>
      <w:ind w:right="360"/>
      <w:rPr>
        <w:sz w:val="16"/>
        <w:szCs w:val="16"/>
      </w:rPr>
    </w:pPr>
  </w:p>
  <w:p w:rsidR="00B15D85" w:rsidRDefault="00B15D85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F00" w:rsidRDefault="00C51F00" w:rsidP="003D266D">
      <w:r>
        <w:separator/>
      </w:r>
    </w:p>
  </w:footnote>
  <w:footnote w:type="continuationSeparator" w:id="0">
    <w:p w:rsidR="00C51F00" w:rsidRDefault="00C51F00" w:rsidP="003D2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45" w:rsidRDefault="004909D4" w:rsidP="00ED5945">
    <w:pPr>
      <w:pStyle w:val="Header"/>
      <w:jc w:val="center"/>
    </w:pPr>
    <w:r>
      <w:rPr>
        <w:rFonts w:ascii="Trajan" w:hAnsi="Trajan"/>
        <w:b/>
        <w:noProof/>
        <w:sz w:val="16"/>
        <w:szCs w:val="16"/>
        <w:lang w:val="en-AU" w:eastAsia="en-AU"/>
      </w:rPr>
      <w:drawing>
        <wp:inline distT="0" distB="0" distL="0" distR="0">
          <wp:extent cx="4572000" cy="719455"/>
          <wp:effectExtent l="0" t="0" r="0" b="4445"/>
          <wp:docPr id="1" name="Picture 1" descr="HEADE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686"/>
    <w:multiLevelType w:val="hybridMultilevel"/>
    <w:tmpl w:val="05B8068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4B747C"/>
    <w:multiLevelType w:val="hybridMultilevel"/>
    <w:tmpl w:val="EFF29856"/>
    <w:lvl w:ilvl="0" w:tplc="31387B9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2">
    <w:nsid w:val="103740FD"/>
    <w:multiLevelType w:val="hybridMultilevel"/>
    <w:tmpl w:val="D07228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ED692B"/>
    <w:multiLevelType w:val="hybridMultilevel"/>
    <w:tmpl w:val="D7C8B8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B26339A"/>
    <w:multiLevelType w:val="hybridMultilevel"/>
    <w:tmpl w:val="C5ECA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5B4E7E"/>
    <w:multiLevelType w:val="hybridMultilevel"/>
    <w:tmpl w:val="E8E8B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E1C6E"/>
    <w:multiLevelType w:val="hybridMultilevel"/>
    <w:tmpl w:val="CD00F8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A1A2D8B"/>
    <w:multiLevelType w:val="hybridMultilevel"/>
    <w:tmpl w:val="F0C44EEE"/>
    <w:lvl w:ilvl="0" w:tplc="D5CC953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9A6CD6"/>
    <w:multiLevelType w:val="hybridMultilevel"/>
    <w:tmpl w:val="45C2A0C8"/>
    <w:lvl w:ilvl="0" w:tplc="D5CC953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4176888"/>
    <w:multiLevelType w:val="hybridMultilevel"/>
    <w:tmpl w:val="D57EFAFA"/>
    <w:lvl w:ilvl="0" w:tplc="0409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0">
    <w:nsid w:val="68990696"/>
    <w:multiLevelType w:val="hybridMultilevel"/>
    <w:tmpl w:val="BC9646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51B4C59"/>
    <w:multiLevelType w:val="hybridMultilevel"/>
    <w:tmpl w:val="6B0AD0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lB+lMOQWdq0BWcAle05+/KC2I4=" w:salt="YfYG8Vd6IqEhgIkv0xcO0w==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B0"/>
    <w:rsid w:val="0001173A"/>
    <w:rsid w:val="0006375B"/>
    <w:rsid w:val="00075294"/>
    <w:rsid w:val="000919A9"/>
    <w:rsid w:val="000A405F"/>
    <w:rsid w:val="000C2CD5"/>
    <w:rsid w:val="000C6FA3"/>
    <w:rsid w:val="0011634C"/>
    <w:rsid w:val="00120909"/>
    <w:rsid w:val="00133F57"/>
    <w:rsid w:val="001504B5"/>
    <w:rsid w:val="00152EEC"/>
    <w:rsid w:val="00155C52"/>
    <w:rsid w:val="001564F3"/>
    <w:rsid w:val="001660F6"/>
    <w:rsid w:val="001775E5"/>
    <w:rsid w:val="00177EA5"/>
    <w:rsid w:val="001919C4"/>
    <w:rsid w:val="001B65A7"/>
    <w:rsid w:val="001C7C7D"/>
    <w:rsid w:val="001D595F"/>
    <w:rsid w:val="001F76D6"/>
    <w:rsid w:val="0021773B"/>
    <w:rsid w:val="00220CE1"/>
    <w:rsid w:val="0022768B"/>
    <w:rsid w:val="00235C5E"/>
    <w:rsid w:val="0025745D"/>
    <w:rsid w:val="0026270E"/>
    <w:rsid w:val="002766D9"/>
    <w:rsid w:val="00287EFC"/>
    <w:rsid w:val="002A2EB3"/>
    <w:rsid w:val="002A59DC"/>
    <w:rsid w:val="002C6FC0"/>
    <w:rsid w:val="003232B0"/>
    <w:rsid w:val="0034622B"/>
    <w:rsid w:val="00366EA0"/>
    <w:rsid w:val="00371E73"/>
    <w:rsid w:val="00386EA3"/>
    <w:rsid w:val="003A15F1"/>
    <w:rsid w:val="003B0BA9"/>
    <w:rsid w:val="003B796D"/>
    <w:rsid w:val="003C3C73"/>
    <w:rsid w:val="003D266D"/>
    <w:rsid w:val="003E6B7E"/>
    <w:rsid w:val="003F541E"/>
    <w:rsid w:val="00402C7F"/>
    <w:rsid w:val="00447B1B"/>
    <w:rsid w:val="0046305E"/>
    <w:rsid w:val="00466038"/>
    <w:rsid w:val="004909D4"/>
    <w:rsid w:val="00497F63"/>
    <w:rsid w:val="004A29C9"/>
    <w:rsid w:val="004A32BF"/>
    <w:rsid w:val="004B34C5"/>
    <w:rsid w:val="004C0FF7"/>
    <w:rsid w:val="004D7559"/>
    <w:rsid w:val="004F03FE"/>
    <w:rsid w:val="00565E6C"/>
    <w:rsid w:val="00590725"/>
    <w:rsid w:val="005A68DE"/>
    <w:rsid w:val="005B3816"/>
    <w:rsid w:val="005C2745"/>
    <w:rsid w:val="005C78C6"/>
    <w:rsid w:val="005D7E83"/>
    <w:rsid w:val="005E470E"/>
    <w:rsid w:val="00617E88"/>
    <w:rsid w:val="006512F1"/>
    <w:rsid w:val="006B2FC5"/>
    <w:rsid w:val="006D74A7"/>
    <w:rsid w:val="006E4103"/>
    <w:rsid w:val="007070BC"/>
    <w:rsid w:val="00726336"/>
    <w:rsid w:val="007479CB"/>
    <w:rsid w:val="00751AC8"/>
    <w:rsid w:val="00755757"/>
    <w:rsid w:val="00793FC8"/>
    <w:rsid w:val="007A77D9"/>
    <w:rsid w:val="007C4DC9"/>
    <w:rsid w:val="007F6F94"/>
    <w:rsid w:val="00801E34"/>
    <w:rsid w:val="00805413"/>
    <w:rsid w:val="00817A95"/>
    <w:rsid w:val="0086192D"/>
    <w:rsid w:val="008743FB"/>
    <w:rsid w:val="008D688D"/>
    <w:rsid w:val="008E5B1E"/>
    <w:rsid w:val="008E7030"/>
    <w:rsid w:val="008F0878"/>
    <w:rsid w:val="00925DF5"/>
    <w:rsid w:val="0093235E"/>
    <w:rsid w:val="0095673D"/>
    <w:rsid w:val="0098760B"/>
    <w:rsid w:val="009A10DA"/>
    <w:rsid w:val="009C0101"/>
    <w:rsid w:val="009E0078"/>
    <w:rsid w:val="009E2927"/>
    <w:rsid w:val="00A14C84"/>
    <w:rsid w:val="00A16EDB"/>
    <w:rsid w:val="00A44519"/>
    <w:rsid w:val="00A6759A"/>
    <w:rsid w:val="00A719FB"/>
    <w:rsid w:val="00A75651"/>
    <w:rsid w:val="00A81AC8"/>
    <w:rsid w:val="00AC16DB"/>
    <w:rsid w:val="00AF5C55"/>
    <w:rsid w:val="00B15D85"/>
    <w:rsid w:val="00B43455"/>
    <w:rsid w:val="00B52B4B"/>
    <w:rsid w:val="00B74643"/>
    <w:rsid w:val="00BB5131"/>
    <w:rsid w:val="00BC3D20"/>
    <w:rsid w:val="00C314C2"/>
    <w:rsid w:val="00C36D81"/>
    <w:rsid w:val="00C51F00"/>
    <w:rsid w:val="00C555DB"/>
    <w:rsid w:val="00C6016B"/>
    <w:rsid w:val="00C713F6"/>
    <w:rsid w:val="00C853A8"/>
    <w:rsid w:val="00C91944"/>
    <w:rsid w:val="00C96C7A"/>
    <w:rsid w:val="00CB06FF"/>
    <w:rsid w:val="00CD0F9C"/>
    <w:rsid w:val="00CE47F6"/>
    <w:rsid w:val="00D169F2"/>
    <w:rsid w:val="00DF5C5C"/>
    <w:rsid w:val="00E10B61"/>
    <w:rsid w:val="00E1567C"/>
    <w:rsid w:val="00E1789B"/>
    <w:rsid w:val="00E43631"/>
    <w:rsid w:val="00E82E01"/>
    <w:rsid w:val="00EA34B9"/>
    <w:rsid w:val="00EA530F"/>
    <w:rsid w:val="00EA6765"/>
    <w:rsid w:val="00EB6360"/>
    <w:rsid w:val="00ED5945"/>
    <w:rsid w:val="00F31157"/>
    <w:rsid w:val="00F666B5"/>
    <w:rsid w:val="00F70DE8"/>
    <w:rsid w:val="00F7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framePr w:hSpace="180" w:wrap="notBeside" w:hAnchor="margin" w:y="-2156"/>
      <w:jc w:val="center"/>
      <w:outlineLvl w:val="1"/>
    </w:pPr>
    <w:rPr>
      <w:rFonts w:cs="Arial"/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margin" w:xAlign="center" w:y="901"/>
      <w:jc w:val="center"/>
      <w:outlineLvl w:val="2"/>
    </w:pPr>
    <w:rPr>
      <w:b/>
      <w:bCs/>
      <w:sz w:val="20"/>
    </w:rPr>
  </w:style>
  <w:style w:type="paragraph" w:styleId="Heading8">
    <w:name w:val="heading 8"/>
    <w:basedOn w:val="Default"/>
    <w:next w:val="Default"/>
    <w:qFormat/>
    <w:pPr>
      <w:outlineLvl w:val="7"/>
    </w:pPr>
    <w:rPr>
      <w:rFonts w:cs="Times New Roman"/>
      <w:color w:val="auto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Default"/>
    <w:next w:val="Default"/>
    <w:rPr>
      <w:rFonts w:cs="Times New Roman"/>
      <w:color w:val="auto"/>
      <w:sz w:val="20"/>
    </w:rPr>
  </w:style>
  <w:style w:type="paragraph" w:styleId="BodyText">
    <w:name w:val="Body Text"/>
    <w:basedOn w:val="Normal"/>
    <w:rsid w:val="00A81AC8"/>
    <w:pPr>
      <w:spacing w:after="120"/>
    </w:pPr>
  </w:style>
  <w:style w:type="character" w:styleId="Hyperlink">
    <w:name w:val="Hyperlink"/>
    <w:rsid w:val="00A81AC8"/>
    <w:rPr>
      <w:color w:val="0000FF"/>
      <w:u w:val="single"/>
    </w:rPr>
  </w:style>
  <w:style w:type="paragraph" w:styleId="Header">
    <w:name w:val="header"/>
    <w:basedOn w:val="Normal"/>
    <w:rsid w:val="00CD0F9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86EA3"/>
    <w:rPr>
      <w:rFonts w:ascii="Arial" w:hAnsi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66E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66E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framePr w:hSpace="180" w:wrap="notBeside" w:hAnchor="margin" w:y="-2156"/>
      <w:jc w:val="center"/>
      <w:outlineLvl w:val="1"/>
    </w:pPr>
    <w:rPr>
      <w:rFonts w:cs="Arial"/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margin" w:xAlign="center" w:y="901"/>
      <w:jc w:val="center"/>
      <w:outlineLvl w:val="2"/>
    </w:pPr>
    <w:rPr>
      <w:b/>
      <w:bCs/>
      <w:sz w:val="20"/>
    </w:rPr>
  </w:style>
  <w:style w:type="paragraph" w:styleId="Heading8">
    <w:name w:val="heading 8"/>
    <w:basedOn w:val="Default"/>
    <w:next w:val="Default"/>
    <w:qFormat/>
    <w:pPr>
      <w:outlineLvl w:val="7"/>
    </w:pPr>
    <w:rPr>
      <w:rFonts w:cs="Times New Roman"/>
      <w:color w:val="auto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Default"/>
    <w:next w:val="Default"/>
    <w:rPr>
      <w:rFonts w:cs="Times New Roman"/>
      <w:color w:val="auto"/>
      <w:sz w:val="20"/>
    </w:rPr>
  </w:style>
  <w:style w:type="paragraph" w:styleId="BodyText">
    <w:name w:val="Body Text"/>
    <w:basedOn w:val="Normal"/>
    <w:rsid w:val="00A81AC8"/>
    <w:pPr>
      <w:spacing w:after="120"/>
    </w:pPr>
  </w:style>
  <w:style w:type="character" w:styleId="Hyperlink">
    <w:name w:val="Hyperlink"/>
    <w:rsid w:val="00A81AC8"/>
    <w:rPr>
      <w:color w:val="0000FF"/>
      <w:u w:val="single"/>
    </w:rPr>
  </w:style>
  <w:style w:type="paragraph" w:styleId="Header">
    <w:name w:val="header"/>
    <w:basedOn w:val="Normal"/>
    <w:rsid w:val="00CD0F9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86EA3"/>
    <w:rPr>
      <w:rFonts w:ascii="Arial" w:hAnsi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66E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66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rumaritime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lag@naurumaritime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lag@naurumaritime.com" TargetMode="External"/><Relationship Id="rId1" Type="http://schemas.openxmlformats.org/officeDocument/2006/relationships/hyperlink" Target="http://www.naurumaritim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chong\AppData\Local\Microsoft\Windows\Temporary%20Internet%20Files\OLK5C23\formR4revis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formR4revised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MCS (FE) PTE LTD</Company>
  <LinksUpToDate>false</LinksUpToDate>
  <CharactersWithSpaces>1854</CharactersWithSpaces>
  <SharedDoc>false</SharedDoc>
  <HLinks>
    <vt:vector size="24" baseType="variant">
      <vt:variant>
        <vt:i4>7405640</vt:i4>
      </vt:variant>
      <vt:variant>
        <vt:i4>81</vt:i4>
      </vt:variant>
      <vt:variant>
        <vt:i4>0</vt:i4>
      </vt:variant>
      <vt:variant>
        <vt:i4>5</vt:i4>
      </vt:variant>
      <vt:variant>
        <vt:lpwstr>mailto:flag@naurumaritime.com</vt:lpwstr>
      </vt:variant>
      <vt:variant>
        <vt:lpwstr/>
      </vt:variant>
      <vt:variant>
        <vt:i4>5177348</vt:i4>
      </vt:variant>
      <vt:variant>
        <vt:i4>78</vt:i4>
      </vt:variant>
      <vt:variant>
        <vt:i4>0</vt:i4>
      </vt:variant>
      <vt:variant>
        <vt:i4>5</vt:i4>
      </vt:variant>
      <vt:variant>
        <vt:lpwstr>http://www.naurumaritime.com/</vt:lpwstr>
      </vt:variant>
      <vt:variant>
        <vt:lpwstr/>
      </vt:variant>
      <vt:variant>
        <vt:i4>7405640</vt:i4>
      </vt:variant>
      <vt:variant>
        <vt:i4>5</vt:i4>
      </vt:variant>
      <vt:variant>
        <vt:i4>0</vt:i4>
      </vt:variant>
      <vt:variant>
        <vt:i4>5</vt:i4>
      </vt:variant>
      <vt:variant>
        <vt:lpwstr>mailto:flag@naurumaritime.com</vt:lpwstr>
      </vt:variant>
      <vt:variant>
        <vt:lpwstr/>
      </vt:variant>
      <vt:variant>
        <vt:i4>5177348</vt:i4>
      </vt:variant>
      <vt:variant>
        <vt:i4>2</vt:i4>
      </vt:variant>
      <vt:variant>
        <vt:i4>0</vt:i4>
      </vt:variant>
      <vt:variant>
        <vt:i4>5</vt:i4>
      </vt:variant>
      <vt:variant>
        <vt:lpwstr>http://www.naurumaritime.com/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Niue Ship Registry</dc:creator>
  <cp:lastModifiedBy>user</cp:lastModifiedBy>
  <cp:revision>2</cp:revision>
  <cp:lastPrinted>2018-07-14T03:28:00Z</cp:lastPrinted>
  <dcterms:created xsi:type="dcterms:W3CDTF">2018-07-23T06:20:00Z</dcterms:created>
  <dcterms:modified xsi:type="dcterms:W3CDTF">2018-07-23T06:20:00Z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