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37" w:tblpY="901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3"/>
        <w:gridCol w:w="1341"/>
        <w:gridCol w:w="1237"/>
        <w:gridCol w:w="262"/>
        <w:gridCol w:w="110"/>
        <w:gridCol w:w="1294"/>
        <w:gridCol w:w="33"/>
        <w:gridCol w:w="3671"/>
      </w:tblGrid>
      <w:tr w:rsidR="005B3816" w:rsidTr="00557450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16" w:rsidRDefault="005B3816" w:rsidP="00CD6D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4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3816" w:rsidRPr="007449D9" w:rsidRDefault="005B3816" w:rsidP="00557450">
            <w:pPr>
              <w:ind w:left="-1973" w:firstLine="1973"/>
              <w:rPr>
                <w:rFonts w:cs="Arial"/>
                <w:color w:val="000000"/>
                <w:spacing w:val="20"/>
                <w:sz w:val="18"/>
                <w:szCs w:val="18"/>
              </w:rPr>
            </w:pPr>
          </w:p>
        </w:tc>
      </w:tr>
      <w:tr w:rsidR="00371E73" w:rsidTr="0076390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1E73" w:rsidRDefault="00371E73" w:rsidP="00557450">
            <w:pPr>
              <w:pStyle w:val="Heading1"/>
              <w:rPr>
                <w:rFonts w:ascii="Trajan" w:hAnsi="Trajan"/>
                <w:b w:val="0"/>
                <w:noProof/>
                <w:sz w:val="16"/>
                <w:szCs w:val="16"/>
                <w:lang w:val="en-AU" w:eastAsia="en-AU"/>
              </w:rPr>
            </w:pPr>
          </w:p>
          <w:p w:rsidR="00557450" w:rsidRPr="00557450" w:rsidRDefault="00557450" w:rsidP="00557450">
            <w:pPr>
              <w:rPr>
                <w:lang w:val="en-AU" w:eastAsia="en-AU"/>
              </w:rPr>
            </w:pPr>
          </w:p>
          <w:p w:rsidR="00371E73" w:rsidRPr="00936CA8" w:rsidRDefault="00FB3384" w:rsidP="00FB3384">
            <w:pPr>
              <w:jc w:val="center"/>
              <w:rPr>
                <w:rFonts w:ascii="Adobe Garamond Pro Bold" w:hAnsi="Adobe Garamond Pro Bold"/>
                <w:b/>
                <w:sz w:val="22"/>
                <w:szCs w:val="22"/>
                <w:lang w:eastAsia="zh-CN"/>
              </w:rPr>
            </w:pPr>
            <w:r w:rsidRPr="00936CA8">
              <w:rPr>
                <w:rFonts w:ascii="Adobe Garamond Pro Bold" w:hAnsi="Adobe Garamond Pro Bold"/>
                <w:b/>
              </w:rPr>
              <w:t>APPLICATION FOR DELETION OF VESSEL</w:t>
            </w:r>
          </w:p>
          <w:p w:rsidR="00371E73" w:rsidRPr="00936CA8" w:rsidRDefault="003E6B7E" w:rsidP="00497F63">
            <w:pPr>
              <w:pStyle w:val="Heading1"/>
              <w:rPr>
                <w:rFonts w:ascii="Adobe Garamond Pro Bold" w:hAnsi="Adobe Garamond Pro Bold"/>
              </w:rPr>
            </w:pPr>
            <w:r w:rsidRPr="00936CA8">
              <w:rPr>
                <w:rFonts w:ascii="Adobe Garamond Pro Bold" w:hAnsi="Adobe Garamond Pro Bold"/>
              </w:rPr>
              <w:t>(FORM N</w:t>
            </w:r>
            <w:r w:rsidR="00557450" w:rsidRPr="00936CA8">
              <w:rPr>
                <w:rFonts w:ascii="Adobe Garamond Pro Bold" w:hAnsi="Adobe Garamond Pro Bold"/>
              </w:rPr>
              <w:t>MA</w:t>
            </w:r>
            <w:r w:rsidR="00101B65" w:rsidRPr="00936CA8">
              <w:rPr>
                <w:rFonts w:ascii="Adobe Garamond Pro Bold" w:hAnsi="Adobe Garamond Pro Bold"/>
              </w:rPr>
              <w:t>-</w:t>
            </w:r>
            <w:r w:rsidRPr="00936CA8">
              <w:rPr>
                <w:rFonts w:ascii="Adobe Garamond Pro Bold" w:hAnsi="Adobe Garamond Pro Bold"/>
              </w:rPr>
              <w:t>3</w:t>
            </w:r>
            <w:r w:rsidR="005C0D85">
              <w:rPr>
                <w:rFonts w:ascii="Adobe Garamond Pro Bold" w:hAnsi="Adobe Garamond Pro Bold"/>
              </w:rPr>
              <w:t>_DEL</w:t>
            </w:r>
            <w:r w:rsidR="00CB69D6">
              <w:rPr>
                <w:rFonts w:ascii="Adobe Garamond Pro Bold" w:hAnsi="Adobe Garamond Pro Bold"/>
              </w:rPr>
              <w:t>.2018</w:t>
            </w:r>
            <w:r w:rsidR="008D275A">
              <w:rPr>
                <w:rFonts w:ascii="Adobe Garamond Pro Bold" w:hAnsi="Adobe Garamond Pro Bold"/>
              </w:rPr>
              <w:t>.</w:t>
            </w:r>
            <w:r w:rsidR="00CB69D6">
              <w:rPr>
                <w:rFonts w:ascii="Adobe Garamond Pro Bold" w:hAnsi="Adobe Garamond Pro Bold"/>
              </w:rPr>
              <w:t>Rev.0</w:t>
            </w:r>
            <w:r w:rsidR="00371E73" w:rsidRPr="00936CA8">
              <w:rPr>
                <w:rFonts w:ascii="Adobe Garamond Pro Bold" w:hAnsi="Adobe Garamond Pro Bold"/>
              </w:rPr>
              <w:t>)</w:t>
            </w:r>
          </w:p>
          <w:p w:rsidR="00371E73" w:rsidRDefault="00371E73" w:rsidP="00497F6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A405F" w:rsidRPr="00936CA8" w:rsidTr="006C24F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</w:tcPr>
          <w:p w:rsidR="000A405F" w:rsidRPr="00936CA8" w:rsidRDefault="009062EA" w:rsidP="003E6B7E">
            <w:pPr>
              <w:tabs>
                <w:tab w:val="left" w:pos="840"/>
                <w:tab w:val="center" w:pos="5088"/>
              </w:tabs>
              <w:jc w:val="center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>1</w:t>
            </w:r>
            <w:r w:rsidR="000A405F"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>. VESSEL’S PARTICULARS</w:t>
            </w:r>
          </w:p>
        </w:tc>
      </w:tr>
      <w:tr w:rsidR="00C6016B" w:rsidRPr="00936CA8" w:rsidTr="006C24FA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2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016B" w:rsidRPr="00936CA8" w:rsidRDefault="00C6016B" w:rsidP="00497F63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 xml:space="preserve">Vessel Name </w:t>
            </w:r>
          </w:p>
          <w:p w:rsidR="00C6016B" w:rsidRPr="00936CA8" w:rsidRDefault="00C6016B" w:rsidP="00497F63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 w:rsidRPr="00936CA8">
              <w:rPr>
                <w:rFonts w:ascii="Adobe Ming Std L" w:eastAsia="Adobe Ming Std L" w:hAnsi="Adobe Ming Std L" w:cs="Arial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noProof/>
                <w:color w:val="000000"/>
                <w:sz w:val="18"/>
                <w:szCs w:val="18"/>
              </w:rPr>
              <w:t> </w:t>
            </w:r>
            <w:bookmarkEnd w:id="1"/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6B" w:rsidRPr="00936CA8" w:rsidRDefault="00C6016B" w:rsidP="00497F63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Official Number</w:t>
            </w:r>
          </w:p>
          <w:p w:rsidR="00C6016B" w:rsidRPr="00936CA8" w:rsidRDefault="00C6016B" w:rsidP="00497F63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16B" w:rsidRPr="00936CA8" w:rsidRDefault="00C6016B" w:rsidP="00497F63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IMO Number (if any)</w:t>
            </w:r>
          </w:p>
          <w:p w:rsidR="00C6016B" w:rsidRPr="00936CA8" w:rsidRDefault="00C6016B" w:rsidP="00497F63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A405F" w:rsidRPr="00936CA8" w:rsidTr="0076390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</w:tcPr>
          <w:p w:rsidR="000A405F" w:rsidRPr="00936CA8" w:rsidRDefault="009062EA" w:rsidP="00497F63">
            <w:pPr>
              <w:jc w:val="center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>2</w:t>
            </w:r>
            <w:r w:rsidR="000A405F"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 xml:space="preserve">. </w:t>
            </w:r>
            <w:r w:rsidR="003E6B7E"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>DETAILS FOR DELETION</w:t>
            </w:r>
          </w:p>
        </w:tc>
      </w:tr>
      <w:tr w:rsidR="005C78C6" w:rsidRPr="00936CA8" w:rsidTr="006C24F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B7E" w:rsidRPr="00936CA8" w:rsidRDefault="003E6B7E" w:rsidP="00497F63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Reason for deletion (</w:t>
            </w:r>
            <w:r w:rsidR="008F518C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 xml:space="preserve">e.g. </w: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Sale of vessel</w:t>
            </w:r>
            <w:r w:rsidR="008F518C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, scrapping, total loss, change flag,</w: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 xml:space="preserve"> etc)</w:t>
            </w:r>
          </w:p>
          <w:p w:rsidR="005C78C6" w:rsidRPr="00936CA8" w:rsidRDefault="005C78C6" w:rsidP="00497F63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E6B7E" w:rsidRPr="00936CA8" w:rsidTr="006C24FA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45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B7E" w:rsidRPr="00936CA8" w:rsidRDefault="003E6B7E" w:rsidP="00497F63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 xml:space="preserve">Flag which vessel is transferred to </w:t>
            </w:r>
            <w:r w:rsidR="00A96984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 xml:space="preserve"> (if applicable)</w:t>
            </w:r>
          </w:p>
          <w:p w:rsidR="003E6B7E" w:rsidRPr="00936CA8" w:rsidRDefault="003E6B7E" w:rsidP="00497F63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6B7E" w:rsidRPr="00936CA8" w:rsidRDefault="003E6B7E" w:rsidP="00497F63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Intended date of deletion</w:t>
            </w:r>
          </w:p>
          <w:p w:rsidR="003E6B7E" w:rsidRPr="00936CA8" w:rsidRDefault="003E6B7E" w:rsidP="00497F63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90725" w:rsidRPr="00936CA8" w:rsidTr="006C24F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</w:tcPr>
          <w:p w:rsidR="00590725" w:rsidRPr="00936CA8" w:rsidRDefault="009062EA" w:rsidP="00497F63">
            <w:pPr>
              <w:jc w:val="center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>
              <w:rPr>
                <w:rFonts w:ascii="Adobe Ming Std L" w:eastAsia="Adobe Ming Std L" w:hAnsi="Adobe Ming Std L" w:cs="Arial"/>
                <w:b/>
                <w:sz w:val="18"/>
                <w:szCs w:val="18"/>
              </w:rPr>
              <w:t>3</w:t>
            </w:r>
            <w:r w:rsidR="002C6FC0" w:rsidRPr="00936CA8">
              <w:rPr>
                <w:rFonts w:ascii="Adobe Ming Std L" w:eastAsia="Adobe Ming Std L" w:hAnsi="Adobe Ming Std L" w:cs="Arial"/>
                <w:b/>
                <w:sz w:val="18"/>
                <w:szCs w:val="18"/>
              </w:rPr>
              <w:t>. APPLICANT</w:t>
            </w:r>
            <w:r w:rsidR="00590725" w:rsidRPr="00936CA8">
              <w:rPr>
                <w:rFonts w:ascii="Adobe Ming Std L" w:eastAsia="Adobe Ming Std L" w:hAnsi="Adobe Ming Std L" w:cs="Arial"/>
                <w:b/>
                <w:sz w:val="18"/>
                <w:szCs w:val="18"/>
              </w:rPr>
              <w:t>’S PARTICULARS</w:t>
            </w:r>
          </w:p>
        </w:tc>
      </w:tr>
      <w:tr w:rsidR="00590725" w:rsidRPr="00936CA8" w:rsidTr="00D7726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4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725" w:rsidRPr="00936CA8" w:rsidRDefault="00590725" w:rsidP="00497F63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Full Name</w:t>
            </w:r>
          </w:p>
          <w:p w:rsidR="00590725" w:rsidRPr="00936CA8" w:rsidRDefault="00590725" w:rsidP="00497F63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5" w:rsidRPr="00936CA8" w:rsidRDefault="00590725" w:rsidP="00497F63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t>Passport/ID No.</w:t>
            </w:r>
          </w:p>
          <w:p w:rsidR="00590725" w:rsidRPr="00936CA8" w:rsidRDefault="00590725" w:rsidP="00497F63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0725" w:rsidRPr="00936CA8" w:rsidRDefault="002C6FC0" w:rsidP="00497F63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 xml:space="preserve">Email : </w:t>
            </w:r>
          </w:p>
          <w:p w:rsidR="00590725" w:rsidRPr="00936CA8" w:rsidRDefault="00590725" w:rsidP="00497F63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C6FC0" w:rsidRPr="00936CA8" w:rsidTr="006C24FA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3133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6FC0" w:rsidRPr="00936CA8" w:rsidRDefault="002C6FC0" w:rsidP="00497F63">
            <w:pPr>
              <w:spacing w:after="120"/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t>Status of Applicant :</w:t>
            </w:r>
          </w:p>
          <w:p w:rsidR="00A6759A" w:rsidRPr="00936CA8" w:rsidRDefault="002C6FC0" w:rsidP="00497F63">
            <w:pPr>
              <w:tabs>
                <w:tab w:val="left" w:pos="5760"/>
              </w:tabs>
              <w:spacing w:after="120"/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FORMCHECKBOX </w:instrText>
            </w: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Director of owning corporation    </w:t>
            </w:r>
          </w:p>
          <w:p w:rsidR="002C6FC0" w:rsidRPr="00936CA8" w:rsidRDefault="002C6FC0" w:rsidP="00497F63">
            <w:pPr>
              <w:tabs>
                <w:tab w:val="left" w:pos="5760"/>
              </w:tabs>
              <w:spacing w:after="120"/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FORMCHECKBOX </w:instrText>
            </w: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Secretary of owning corporation   </w:t>
            </w:r>
          </w:p>
          <w:p w:rsidR="002C6FC0" w:rsidRPr="00936CA8" w:rsidRDefault="002C6FC0" w:rsidP="00497F63">
            <w:pPr>
              <w:tabs>
                <w:tab w:val="left" w:pos="5760"/>
              </w:tabs>
              <w:spacing w:after="120"/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FORMCHECKBOX </w:instrText>
            </w: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Authorised Person (Specify:    </w: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1B40A2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t> </w:t>
            </w:r>
            <w:r w:rsidR="001B40A2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t> </w:t>
            </w:r>
            <w:r w:rsidR="001B40A2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t> </w:t>
            </w:r>
            <w:r w:rsidR="001B40A2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t> </w:t>
            </w:r>
            <w:r w:rsidR="001B40A2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t> </w:t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t> </w:t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t> </w:t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t> </w:t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t> </w:t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t> </w:t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t> </w:t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t> </w:t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t> </w:t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t> </w:t>
            </w:r>
            <w:r w:rsidR="004E742F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965CEC"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6FC0" w:rsidRPr="00936CA8" w:rsidRDefault="002C6FC0" w:rsidP="00497F63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Telephone :</w:t>
            </w:r>
          </w:p>
          <w:p w:rsidR="002C6FC0" w:rsidRPr="00936CA8" w:rsidRDefault="002C6FC0" w:rsidP="00497F63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936CA8">
              <w:rPr>
                <w:rFonts w:ascii="Adobe Ming Std L" w:eastAsia="Adobe Ming Std L" w:hAnsi="Adobe Ming Std L" w:cs="Arial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  <w:p w:rsidR="002C6FC0" w:rsidRPr="00936CA8" w:rsidRDefault="002C6FC0" w:rsidP="00497F63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Fax: </w:t>
            </w:r>
          </w:p>
          <w:p w:rsidR="002C6FC0" w:rsidRPr="00936CA8" w:rsidRDefault="002C6FC0" w:rsidP="00497F63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936CA8">
              <w:rPr>
                <w:rFonts w:ascii="Adobe Ming Std L" w:eastAsia="Adobe Ming Std L" w:hAnsi="Adobe Ming Std L" w:cs="Arial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noProof/>
                <w:color w:val="000000"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90725" w:rsidRPr="00936CA8" w:rsidTr="006C24FA">
        <w:tblPrEx>
          <w:tblCellMar>
            <w:top w:w="0" w:type="dxa"/>
            <w:bottom w:w="0" w:type="dxa"/>
          </w:tblCellMar>
        </w:tblPrEx>
        <w:trPr>
          <w:trHeight w:val="19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725" w:rsidRPr="00936CA8" w:rsidRDefault="00590725" w:rsidP="00497F63">
            <w:pPr>
              <w:ind w:left="187"/>
              <w:jc w:val="both"/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/>
                <w:sz w:val="18"/>
                <w:szCs w:val="18"/>
              </w:rPr>
              <w:t xml:space="preserve">I, </w:t>
            </w:r>
            <w:r w:rsidRPr="00936CA8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936CA8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instrText xml:space="preserve"> FORMTEXT </w:instrText>
            </w:r>
            <w:r w:rsidRPr="00936CA8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</w:r>
            <w:r w:rsidRPr="00936CA8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fldChar w:fldCharType="separate"/>
            </w:r>
            <w:r w:rsidRPr="00936CA8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fldChar w:fldCharType="end"/>
            </w:r>
            <w:r w:rsidR="00965CEC" w:rsidRPr="00936CA8">
              <w:rPr>
                <w:rFonts w:ascii="Adobe Ming Std L" w:eastAsia="Adobe Ming Std L" w:hAnsi="Adobe Ming Std L"/>
                <w:sz w:val="18"/>
                <w:szCs w:val="18"/>
              </w:rPr>
              <w:t>the Applicant,</w:t>
            </w:r>
            <w:r w:rsidR="003E6B7E" w:rsidRPr="00936CA8">
              <w:rPr>
                <w:rFonts w:ascii="Adobe Ming Std L" w:eastAsia="Adobe Ming Std L" w:hAnsi="Adobe Ming Std L"/>
                <w:sz w:val="18"/>
                <w:szCs w:val="18"/>
              </w:rPr>
              <w:t xml:space="preserve"> hereby declare</w:t>
            </w:r>
            <w:r w:rsidRPr="00936CA8">
              <w:rPr>
                <w:rFonts w:ascii="Adobe Ming Std L" w:eastAsia="Adobe Ming Std L" w:hAnsi="Adobe Ming Std L"/>
                <w:sz w:val="18"/>
                <w:szCs w:val="18"/>
              </w:rPr>
              <w:t xml:space="preserve"> that: </w:t>
            </w:r>
          </w:p>
          <w:p w:rsidR="00F8074A" w:rsidRPr="00936CA8" w:rsidRDefault="00590725" w:rsidP="00F8074A">
            <w:pPr>
              <w:numPr>
                <w:ilvl w:val="0"/>
                <w:numId w:val="3"/>
              </w:numPr>
              <w:jc w:val="both"/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/>
                <w:sz w:val="18"/>
                <w:szCs w:val="18"/>
              </w:rPr>
              <w:t xml:space="preserve">I am duly </w:t>
            </w:r>
            <w:r w:rsidRPr="00936CA8">
              <w:rPr>
                <w:rFonts w:ascii="Adobe Ming Std L" w:eastAsia="Adobe Ming Std L" w:hAnsi="Adobe Ming Std L"/>
                <w:sz w:val="18"/>
                <w:szCs w:val="18"/>
                <w:lang w:val="en-GB"/>
              </w:rPr>
              <w:t>authorised</w:t>
            </w:r>
            <w:r w:rsidRPr="00936CA8">
              <w:rPr>
                <w:rFonts w:ascii="Adobe Ming Std L" w:eastAsia="Adobe Ming Std L" w:hAnsi="Adobe Ming Std L"/>
                <w:sz w:val="18"/>
                <w:szCs w:val="18"/>
              </w:rPr>
              <w:t xml:space="preserve"> to make this application;</w:t>
            </w:r>
          </w:p>
          <w:p w:rsidR="00221E2B" w:rsidRPr="00936CA8" w:rsidRDefault="00C53EAD" w:rsidP="00221E2B">
            <w:pPr>
              <w:numPr>
                <w:ilvl w:val="0"/>
                <w:numId w:val="3"/>
              </w:numPr>
              <w:jc w:val="both"/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/>
                <w:sz w:val="18"/>
                <w:szCs w:val="18"/>
              </w:rPr>
              <w:t xml:space="preserve">There </w:t>
            </w:r>
            <w:r w:rsidR="00221E2B" w:rsidRPr="00936CA8">
              <w:rPr>
                <w:rFonts w:ascii="Adobe Ming Std L" w:eastAsia="Adobe Ming Std L" w:hAnsi="Adobe Ming Std L"/>
                <w:sz w:val="18"/>
                <w:szCs w:val="18"/>
              </w:rPr>
              <w:t>are no outstanding claims from M</w:t>
            </w:r>
            <w:r w:rsidRPr="00936CA8">
              <w:rPr>
                <w:rFonts w:ascii="Adobe Ming Std L" w:eastAsia="Adobe Ming Std L" w:hAnsi="Adobe Ming Std L"/>
                <w:sz w:val="18"/>
                <w:szCs w:val="18"/>
              </w:rPr>
              <w:t xml:space="preserve">aster or </w:t>
            </w:r>
            <w:r w:rsidR="008E4513" w:rsidRPr="00936CA8">
              <w:rPr>
                <w:rFonts w:ascii="Adobe Ming Std L" w:eastAsia="Adobe Ming Std L" w:hAnsi="Adobe Ming Std L"/>
                <w:sz w:val="18"/>
                <w:szCs w:val="18"/>
              </w:rPr>
              <w:t xml:space="preserve"> </w:t>
            </w:r>
            <w:r w:rsidRPr="00936CA8">
              <w:rPr>
                <w:rFonts w:ascii="Adobe Ming Std L" w:eastAsia="Adobe Ming Std L" w:hAnsi="Adobe Ming Std L"/>
                <w:sz w:val="18"/>
                <w:szCs w:val="18"/>
              </w:rPr>
              <w:t>seaman</w:t>
            </w:r>
            <w:r w:rsidR="008E4513" w:rsidRPr="00936CA8">
              <w:rPr>
                <w:rFonts w:ascii="Adobe Ming Std L" w:eastAsia="Adobe Ming Std L" w:hAnsi="Adobe Ming Std L"/>
                <w:sz w:val="18"/>
                <w:szCs w:val="18"/>
              </w:rPr>
              <w:t>;</w:t>
            </w:r>
          </w:p>
          <w:p w:rsidR="00F8074A" w:rsidRPr="00936CA8" w:rsidRDefault="00F8074A" w:rsidP="00221E2B">
            <w:pPr>
              <w:numPr>
                <w:ilvl w:val="0"/>
                <w:numId w:val="3"/>
              </w:numPr>
              <w:jc w:val="both"/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/>
                <w:sz w:val="18"/>
                <w:szCs w:val="18"/>
              </w:rPr>
              <w:t>There is no outstanding maritime liens, mortgages and encumbrances on this vessel;</w:t>
            </w:r>
          </w:p>
          <w:p w:rsidR="00221E2B" w:rsidRPr="00936CA8" w:rsidRDefault="003613E2" w:rsidP="00221E2B">
            <w:pPr>
              <w:numPr>
                <w:ilvl w:val="0"/>
                <w:numId w:val="3"/>
              </w:numPr>
              <w:jc w:val="both"/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/>
                <w:sz w:val="18"/>
                <w:szCs w:val="18"/>
              </w:rPr>
              <w:t>There is no court order prohibiting any dealing with the vessel;</w:t>
            </w:r>
          </w:p>
          <w:p w:rsidR="00590725" w:rsidRPr="00936CA8" w:rsidRDefault="002C6FC0" w:rsidP="003E6B7E">
            <w:pPr>
              <w:numPr>
                <w:ilvl w:val="0"/>
                <w:numId w:val="3"/>
              </w:numPr>
              <w:jc w:val="both"/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/>
                <w:sz w:val="18"/>
                <w:szCs w:val="18"/>
              </w:rPr>
              <w:t>T</w:t>
            </w:r>
            <w:r w:rsidR="00590725" w:rsidRPr="00936CA8">
              <w:rPr>
                <w:rFonts w:ascii="Adobe Ming Std L" w:eastAsia="Adobe Ming Std L" w:hAnsi="Adobe Ming Std L"/>
                <w:sz w:val="18"/>
                <w:szCs w:val="18"/>
              </w:rPr>
              <w:t>he information given in this application and the do</w:t>
            </w:r>
            <w:r w:rsidR="008E4513" w:rsidRPr="00936CA8">
              <w:rPr>
                <w:rFonts w:ascii="Adobe Ming Std L" w:eastAsia="Adobe Ming Std L" w:hAnsi="Adobe Ming Std L"/>
                <w:sz w:val="18"/>
                <w:szCs w:val="18"/>
              </w:rPr>
              <w:t xml:space="preserve">cuments submitted herewith are </w:t>
            </w:r>
            <w:r w:rsidR="00590725" w:rsidRPr="00936CA8">
              <w:rPr>
                <w:rFonts w:ascii="Adobe Ming Std L" w:eastAsia="Adobe Ming Std L" w:hAnsi="Adobe Ming Std L"/>
                <w:sz w:val="18"/>
                <w:szCs w:val="18"/>
              </w:rPr>
              <w:t xml:space="preserve">true and correct. </w:t>
            </w:r>
          </w:p>
        </w:tc>
      </w:tr>
      <w:tr w:rsidR="00590725" w:rsidRPr="00936CA8" w:rsidTr="00D77261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2402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0725" w:rsidRPr="00936CA8" w:rsidRDefault="00965CEC" w:rsidP="00497F63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  <w:lang w:eastAsia="zh-CN"/>
              </w:rPr>
            </w:pP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t>S</w:t>
            </w:r>
            <w:r w:rsidR="00CB06FF"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t>ignature</w:t>
            </w:r>
            <w:r w:rsidR="00590725"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of</w:t>
            </w:r>
            <w:r w:rsidR="00CB06FF"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Applicant</w:t>
            </w:r>
            <w:r w:rsidR="00590725" w:rsidRPr="00936CA8">
              <w:rPr>
                <w:rFonts w:ascii="Adobe Ming Std L" w:eastAsia="Adobe Ming Std L" w:hAnsi="Adobe Ming Std L" w:cs="Arial"/>
                <w:sz w:val="18"/>
                <w:szCs w:val="18"/>
                <w:lang w:eastAsia="zh-CN"/>
              </w:rPr>
              <w:t>:</w:t>
            </w:r>
          </w:p>
          <w:p w:rsidR="00590725" w:rsidRPr="00936CA8" w:rsidRDefault="00590725" w:rsidP="00497F63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</w: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separate"/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end"/>
            </w:r>
          </w:p>
          <w:p w:rsidR="00590725" w:rsidRPr="00936CA8" w:rsidRDefault="00590725" w:rsidP="00497F63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</w:p>
          <w:p w:rsidR="00590725" w:rsidRPr="00936CA8" w:rsidRDefault="00590725" w:rsidP="00497F63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Date: </w:t>
            </w: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</w: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separate"/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end"/>
            </w: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                         Place: </w:t>
            </w: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</w: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separate"/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725" w:rsidRPr="00936CA8" w:rsidRDefault="00801E34" w:rsidP="00497F63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Address for courier of documents: </w:t>
            </w:r>
          </w:p>
          <w:p w:rsidR="00801E34" w:rsidRPr="00936CA8" w:rsidRDefault="00F8074A" w:rsidP="00497F63">
            <w:pPr>
              <w:jc w:val="both"/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</w:pP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</w: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separate"/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noProof/>
                <w:sz w:val="18"/>
                <w:szCs w:val="18"/>
              </w:rPr>
              <w:t> </w:t>
            </w:r>
            <w:r w:rsidRPr="00936CA8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end"/>
            </w:r>
          </w:p>
          <w:p w:rsidR="00801E34" w:rsidRPr="00936CA8" w:rsidRDefault="00801E34" w:rsidP="00497F63">
            <w:pPr>
              <w:jc w:val="both"/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</w:pPr>
          </w:p>
          <w:p w:rsidR="00801E34" w:rsidRPr="00936CA8" w:rsidRDefault="00801E34" w:rsidP="00497F63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</w:p>
        </w:tc>
      </w:tr>
    </w:tbl>
    <w:p w:rsidR="000A405F" w:rsidRPr="00936CA8" w:rsidRDefault="000A405F" w:rsidP="000A405F">
      <w:pPr>
        <w:pStyle w:val="Footer"/>
        <w:tabs>
          <w:tab w:val="clear" w:pos="4320"/>
          <w:tab w:val="clear" w:pos="8640"/>
        </w:tabs>
        <w:rPr>
          <w:rFonts w:ascii="Adobe Ming Std L" w:eastAsia="Adobe Ming Std L" w:hAnsi="Adobe Ming Std L"/>
          <w:sz w:val="16"/>
          <w:szCs w:val="16"/>
        </w:rPr>
      </w:pPr>
    </w:p>
    <w:p w:rsidR="00CB06FF" w:rsidRPr="00936CA8" w:rsidRDefault="00CB06FF" w:rsidP="00936CA8">
      <w:pPr>
        <w:pStyle w:val="Footer"/>
        <w:tabs>
          <w:tab w:val="clear" w:pos="4320"/>
          <w:tab w:val="clear" w:pos="8640"/>
        </w:tabs>
        <w:rPr>
          <w:rFonts w:ascii="Adobe Ming Std L" w:eastAsia="Adobe Ming Std L" w:hAnsi="Adobe Ming Std L"/>
          <w:sz w:val="16"/>
          <w:szCs w:val="16"/>
        </w:rPr>
      </w:pPr>
      <w:r w:rsidRPr="00936CA8">
        <w:rPr>
          <w:rFonts w:ascii="Adobe Ming Std L" w:eastAsia="Adobe Ming Std L" w:hAnsi="Adobe Ming Std L"/>
          <w:sz w:val="16"/>
          <w:szCs w:val="16"/>
        </w:rPr>
        <w:t>Documents to be submitted with this application:</w:t>
      </w:r>
    </w:p>
    <w:p w:rsidR="00936CA8" w:rsidRDefault="00801E34" w:rsidP="00936CA8">
      <w:pPr>
        <w:numPr>
          <w:ilvl w:val="0"/>
          <w:numId w:val="12"/>
        </w:numPr>
        <w:spacing w:after="120"/>
        <w:rPr>
          <w:rFonts w:ascii="Adobe Ming Std L" w:eastAsia="Adobe Ming Std L" w:hAnsi="Adobe Ming Std L"/>
          <w:sz w:val="16"/>
          <w:szCs w:val="16"/>
        </w:rPr>
      </w:pPr>
      <w:r w:rsidRPr="00936CA8">
        <w:rPr>
          <w:rFonts w:ascii="Adobe Ming Std L" w:eastAsia="Adobe Ming Std L" w:hAnsi="Adobe Ming Std L"/>
          <w:sz w:val="16"/>
          <w:szCs w:val="16"/>
        </w:rPr>
        <w:t>Original Certificate of Registry issued by N</w:t>
      </w:r>
      <w:r w:rsidR="00557450" w:rsidRPr="00936CA8">
        <w:rPr>
          <w:rFonts w:ascii="Adobe Ming Std L" w:eastAsia="Adobe Ming Std L" w:hAnsi="Adobe Ming Std L"/>
          <w:sz w:val="16"/>
          <w:szCs w:val="16"/>
        </w:rPr>
        <w:t>auru Maritime Administration</w:t>
      </w:r>
      <w:r w:rsidR="00C53EAD" w:rsidRPr="00936CA8">
        <w:rPr>
          <w:rFonts w:ascii="Adobe Ming Std L" w:eastAsia="Adobe Ming Std L" w:hAnsi="Adobe Ming Std L"/>
          <w:sz w:val="16"/>
          <w:szCs w:val="16"/>
        </w:rPr>
        <w:t>.</w:t>
      </w:r>
    </w:p>
    <w:p w:rsidR="009448C4" w:rsidRPr="00936CA8" w:rsidRDefault="00C53EAD" w:rsidP="00936CA8">
      <w:pPr>
        <w:numPr>
          <w:ilvl w:val="0"/>
          <w:numId w:val="12"/>
        </w:numPr>
        <w:spacing w:after="120"/>
        <w:rPr>
          <w:rFonts w:ascii="Adobe Ming Std L" w:eastAsia="Adobe Ming Std L" w:hAnsi="Adobe Ming Std L"/>
          <w:sz w:val="16"/>
          <w:szCs w:val="16"/>
        </w:rPr>
      </w:pPr>
      <w:r w:rsidRPr="00936CA8">
        <w:rPr>
          <w:rFonts w:ascii="Adobe Ming Std L" w:eastAsia="Adobe Ming Std L" w:hAnsi="Adobe Ming Std L"/>
          <w:sz w:val="16"/>
          <w:szCs w:val="16"/>
        </w:rPr>
        <w:t>Written confirmation of LRIT de</w:t>
      </w:r>
      <w:r w:rsidR="008E4513" w:rsidRPr="00936CA8">
        <w:rPr>
          <w:rFonts w:ascii="Adobe Ming Std L" w:eastAsia="Adobe Ming Std L" w:hAnsi="Adobe Ming Std L"/>
          <w:sz w:val="16"/>
          <w:szCs w:val="16"/>
        </w:rPr>
        <w:t>-</w:t>
      </w:r>
      <w:r w:rsidRPr="00936CA8">
        <w:rPr>
          <w:rFonts w:ascii="Adobe Ming Std L" w:eastAsia="Adobe Ming Std L" w:hAnsi="Adobe Ming Std L"/>
          <w:sz w:val="16"/>
          <w:szCs w:val="16"/>
        </w:rPr>
        <w:t>registration from ASP</w:t>
      </w:r>
      <w:r w:rsidR="009448C4" w:rsidRPr="00936CA8">
        <w:rPr>
          <w:rFonts w:ascii="Adobe Ming Std L" w:eastAsia="Adobe Ming Std L" w:hAnsi="Adobe Ming Std L"/>
          <w:sz w:val="16"/>
          <w:szCs w:val="16"/>
        </w:rPr>
        <w:t xml:space="preserve"> (if applicable)</w:t>
      </w:r>
    </w:p>
    <w:p w:rsidR="00C53EAD" w:rsidRPr="00936CA8" w:rsidRDefault="009448C4" w:rsidP="00936CA8">
      <w:pPr>
        <w:numPr>
          <w:ilvl w:val="0"/>
          <w:numId w:val="12"/>
        </w:numPr>
        <w:spacing w:after="120"/>
        <w:rPr>
          <w:rFonts w:ascii="Adobe Ming Std L" w:eastAsia="Adobe Ming Std L" w:hAnsi="Adobe Ming Std L"/>
          <w:sz w:val="16"/>
          <w:szCs w:val="16"/>
        </w:rPr>
      </w:pPr>
      <w:r w:rsidRPr="00936CA8">
        <w:rPr>
          <w:rFonts w:ascii="Adobe Ming Std L" w:eastAsia="Adobe Ming Std L" w:hAnsi="Adobe Ming Std L"/>
          <w:sz w:val="16"/>
          <w:szCs w:val="16"/>
        </w:rPr>
        <w:t>Written confirmation of Inmarsat de-activation from AAIC</w:t>
      </w:r>
      <w:r w:rsidR="00C53EAD" w:rsidRPr="00936CA8">
        <w:rPr>
          <w:rFonts w:ascii="Adobe Ming Std L" w:eastAsia="Adobe Ming Std L" w:hAnsi="Adobe Ming Std L"/>
          <w:sz w:val="16"/>
          <w:szCs w:val="16"/>
        </w:rPr>
        <w:t xml:space="preserve"> (if applicable).</w:t>
      </w:r>
    </w:p>
    <w:p w:rsidR="00CB06FF" w:rsidRPr="00936CA8" w:rsidRDefault="00801E34" w:rsidP="00936CA8">
      <w:pPr>
        <w:numPr>
          <w:ilvl w:val="0"/>
          <w:numId w:val="12"/>
        </w:numPr>
        <w:spacing w:after="120"/>
        <w:rPr>
          <w:rFonts w:ascii="Adobe Ming Std L" w:eastAsia="Adobe Ming Std L" w:hAnsi="Adobe Ming Std L"/>
          <w:sz w:val="16"/>
          <w:szCs w:val="16"/>
        </w:rPr>
      </w:pPr>
      <w:r w:rsidRPr="00936CA8">
        <w:rPr>
          <w:rFonts w:ascii="Adobe Ming Std L" w:eastAsia="Adobe Ming Std L" w:hAnsi="Adobe Ming Std L"/>
          <w:sz w:val="16"/>
          <w:szCs w:val="16"/>
        </w:rPr>
        <w:t xml:space="preserve">Supporting documents (e.g. POA) if applicant is an authorised person. </w:t>
      </w:r>
    </w:p>
    <w:p w:rsidR="00936CA8" w:rsidRPr="00936CA8" w:rsidRDefault="00801E34" w:rsidP="00936CA8">
      <w:pPr>
        <w:numPr>
          <w:ilvl w:val="0"/>
          <w:numId w:val="12"/>
        </w:numPr>
        <w:spacing w:after="120"/>
        <w:rPr>
          <w:rFonts w:ascii="Adobe Ming Std L" w:eastAsia="Adobe Ming Std L" w:hAnsi="Adobe Ming Std L"/>
          <w:sz w:val="16"/>
          <w:szCs w:val="16"/>
        </w:rPr>
      </w:pPr>
      <w:r w:rsidRPr="00936CA8">
        <w:rPr>
          <w:rFonts w:ascii="Adobe Ming Std L" w:eastAsia="Adobe Ming Std L" w:hAnsi="Adobe Ming Std L"/>
          <w:sz w:val="16"/>
          <w:szCs w:val="16"/>
        </w:rPr>
        <w:t xml:space="preserve">Copy of </w:t>
      </w:r>
      <w:r w:rsidR="009448C4" w:rsidRPr="00936CA8">
        <w:rPr>
          <w:rFonts w:ascii="Adobe Ming Std L" w:eastAsia="Adobe Ming Std L" w:hAnsi="Adobe Ming Std L"/>
          <w:sz w:val="16"/>
          <w:szCs w:val="16"/>
        </w:rPr>
        <w:t xml:space="preserve">bank confirmation/remittance </w:t>
      </w:r>
      <w:r w:rsidR="00221E2B" w:rsidRPr="00936CA8">
        <w:rPr>
          <w:rFonts w:ascii="Adobe Ming Std L" w:eastAsia="Adobe Ming Std L" w:hAnsi="Adobe Ming Std L"/>
          <w:sz w:val="16"/>
          <w:szCs w:val="16"/>
        </w:rPr>
        <w:t>advice</w:t>
      </w:r>
      <w:r w:rsidRPr="00936CA8">
        <w:rPr>
          <w:rFonts w:ascii="Adobe Ming Std L" w:eastAsia="Adobe Ming Std L" w:hAnsi="Adobe Ming Std L"/>
          <w:sz w:val="16"/>
          <w:szCs w:val="16"/>
        </w:rPr>
        <w:t xml:space="preserve"> for payment tracing purposes</w:t>
      </w:r>
      <w:r w:rsidR="009448C4" w:rsidRPr="00936CA8">
        <w:rPr>
          <w:rFonts w:ascii="Adobe Ming Std L" w:eastAsia="Adobe Ming Std L" w:hAnsi="Adobe Ming Std L"/>
          <w:sz w:val="16"/>
          <w:szCs w:val="16"/>
        </w:rPr>
        <w:t>.</w:t>
      </w:r>
    </w:p>
    <w:p w:rsidR="0095673D" w:rsidRPr="00936CA8" w:rsidRDefault="003613E2" w:rsidP="00936CA8">
      <w:pPr>
        <w:jc w:val="both"/>
        <w:rPr>
          <w:rFonts w:ascii="Adobe Ming Std L" w:eastAsia="Adobe Ming Std L" w:hAnsi="Adobe Ming Std L"/>
          <w:sz w:val="16"/>
          <w:szCs w:val="16"/>
        </w:rPr>
      </w:pPr>
      <w:r w:rsidRPr="00936CA8">
        <w:rPr>
          <w:rFonts w:ascii="Adobe Ming Std L" w:eastAsia="Adobe Ming Std L" w:hAnsi="Adobe Ming Std L"/>
          <w:sz w:val="16"/>
          <w:szCs w:val="16"/>
        </w:rPr>
        <w:t>N</w:t>
      </w:r>
      <w:r w:rsidR="001504B5" w:rsidRPr="00936CA8">
        <w:rPr>
          <w:rFonts w:ascii="Adobe Ming Std L" w:eastAsia="Adobe Ming Std L" w:hAnsi="Adobe Ming Std L"/>
          <w:sz w:val="16"/>
          <w:szCs w:val="16"/>
        </w:rPr>
        <w:t xml:space="preserve">ote: </w:t>
      </w:r>
      <w:r w:rsidR="001B65A7" w:rsidRPr="00936CA8">
        <w:rPr>
          <w:rFonts w:ascii="Adobe Ming Std L" w:eastAsia="Adobe Ming Std L" w:hAnsi="Adobe Ming Std L"/>
          <w:sz w:val="16"/>
          <w:szCs w:val="16"/>
        </w:rPr>
        <w:t>D</w:t>
      </w:r>
      <w:r w:rsidR="001504B5" w:rsidRPr="00936CA8">
        <w:rPr>
          <w:rFonts w:ascii="Adobe Ming Std L" w:eastAsia="Adobe Ming Std L" w:hAnsi="Adobe Ming Std L"/>
          <w:sz w:val="16"/>
          <w:szCs w:val="16"/>
        </w:rPr>
        <w:t>eletion certificate can only be issued for vessels that are free from all registered encumbrances</w:t>
      </w:r>
      <w:r w:rsidR="008F518C">
        <w:rPr>
          <w:rFonts w:ascii="Adobe Ming Std L" w:eastAsia="Adobe Ming Std L" w:hAnsi="Adobe Ming Std L"/>
          <w:sz w:val="16"/>
          <w:szCs w:val="16"/>
        </w:rPr>
        <w:t>, mortgages</w:t>
      </w:r>
      <w:r w:rsidR="001504B5" w:rsidRPr="00936CA8">
        <w:rPr>
          <w:rFonts w:ascii="Adobe Ming Std L" w:eastAsia="Adobe Ming Std L" w:hAnsi="Adobe Ming Std L"/>
          <w:sz w:val="16"/>
          <w:szCs w:val="16"/>
        </w:rPr>
        <w:t xml:space="preserve"> and maritime liens. </w:t>
      </w:r>
      <w:r w:rsidRPr="00936CA8">
        <w:rPr>
          <w:rFonts w:ascii="Adobe Ming Std L" w:eastAsia="Adobe Ming Std L" w:hAnsi="Adobe Ming Std L"/>
          <w:sz w:val="16"/>
          <w:szCs w:val="16"/>
        </w:rPr>
        <w:t xml:space="preserve"> </w:t>
      </w:r>
      <w:r w:rsidR="0095673D" w:rsidRPr="00936CA8">
        <w:rPr>
          <w:rFonts w:ascii="Adobe Ming Std L" w:eastAsia="Adobe Ming Std L" w:hAnsi="Adobe Ming Std L"/>
          <w:sz w:val="16"/>
          <w:szCs w:val="16"/>
        </w:rPr>
        <w:t>For assistance, please do not hesitate to contac</w:t>
      </w:r>
      <w:r w:rsidR="00557450" w:rsidRPr="00936CA8">
        <w:rPr>
          <w:rFonts w:ascii="Adobe Ming Std L" w:eastAsia="Adobe Ming Std L" w:hAnsi="Adobe Ming Std L"/>
          <w:sz w:val="16"/>
          <w:szCs w:val="16"/>
        </w:rPr>
        <w:t>t your Registration Agent or Nauru Maritime Administration</w:t>
      </w:r>
      <w:r w:rsidR="00053716">
        <w:rPr>
          <w:rFonts w:ascii="Adobe Ming Std L" w:eastAsia="Adobe Ming Std L" w:hAnsi="Adobe Ming Std L"/>
          <w:sz w:val="16"/>
          <w:szCs w:val="16"/>
        </w:rPr>
        <w:t xml:space="preserve"> at </w:t>
      </w:r>
      <w:hyperlink r:id="rId8" w:history="1">
        <w:r w:rsidR="00053716" w:rsidRPr="00C00AAF">
          <w:rPr>
            <w:rStyle w:val="Hyperlink"/>
            <w:rFonts w:ascii="Adobe Ming Std L" w:eastAsia="Adobe Ming Std L" w:hAnsi="Adobe Ming Std L"/>
            <w:sz w:val="16"/>
            <w:szCs w:val="16"/>
          </w:rPr>
          <w:t>flag@naurumaritime.com</w:t>
        </w:r>
      </w:hyperlink>
      <w:r w:rsidR="0095673D" w:rsidRPr="00936CA8">
        <w:rPr>
          <w:rFonts w:ascii="Adobe Ming Std L" w:eastAsia="Adobe Ming Std L" w:hAnsi="Adobe Ming Std L"/>
          <w:sz w:val="16"/>
          <w:szCs w:val="16"/>
        </w:rPr>
        <w:t>.</w:t>
      </w:r>
      <w:r w:rsidR="00053716">
        <w:rPr>
          <w:rFonts w:ascii="Adobe Ming Std L" w:eastAsia="Adobe Ming Std L" w:hAnsi="Adobe Ming Std L"/>
          <w:sz w:val="16"/>
          <w:szCs w:val="16"/>
        </w:rPr>
        <w:t xml:space="preserve"> </w:t>
      </w:r>
      <w:r w:rsidR="0095673D" w:rsidRPr="00936CA8">
        <w:rPr>
          <w:rFonts w:ascii="Adobe Ming Std L" w:eastAsia="Adobe Ming Std L" w:hAnsi="Adobe Ming Std L"/>
          <w:sz w:val="16"/>
          <w:szCs w:val="16"/>
        </w:rPr>
        <w:t xml:space="preserve"> </w:t>
      </w:r>
    </w:p>
    <w:sectPr w:rsidR="0095673D" w:rsidRPr="00936CA8" w:rsidSect="00483968">
      <w:headerReference w:type="default" r:id="rId9"/>
      <w:footerReference w:type="even" r:id="rId10"/>
      <w:footerReference w:type="default" r:id="rId11"/>
      <w:pgSz w:w="11909" w:h="16834" w:code="9"/>
      <w:pgMar w:top="907" w:right="1440" w:bottom="1354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50" w:rsidRDefault="00CC6C50" w:rsidP="003D266D">
      <w:r>
        <w:separator/>
      </w:r>
    </w:p>
  </w:endnote>
  <w:endnote w:type="continuationSeparator" w:id="0">
    <w:p w:rsidR="00CC6C50" w:rsidRDefault="00CC6C50" w:rsidP="003D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panose1 w:val="00000000000000000000"/>
    <w:charset w:val="00"/>
    <w:family w:val="modern"/>
    <w:notTrueType/>
    <w:pitch w:val="variable"/>
    <w:sig w:usb0="A00000AF" w:usb1="4000000A" w:usb2="00000000" w:usb3="00000000" w:csb0="0000011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A2" w:rsidRDefault="001B40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0A2" w:rsidRDefault="001B40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C9" w:rsidRPr="008B5832" w:rsidRDefault="00B71BC9" w:rsidP="00CD6DBB">
    <w:pPr>
      <w:tabs>
        <w:tab w:val="center" w:pos="4513"/>
        <w:tab w:val="right" w:pos="9026"/>
      </w:tabs>
      <w:jc w:val="center"/>
      <w:rPr>
        <w:rFonts w:ascii="Adobe Ming Std L" w:eastAsia="Adobe Ming Std L" w:hAnsi="Adobe Ming Std L" w:cs="Calibri"/>
        <w:sz w:val="16"/>
        <w:szCs w:val="16"/>
        <w:lang w:val="en-GB"/>
      </w:rPr>
    </w:pPr>
    <w:r w:rsidRPr="008B5832">
      <w:rPr>
        <w:rFonts w:ascii="Adobe Ming Std L" w:eastAsia="Adobe Ming Std L" w:hAnsi="Adobe Ming Std L" w:cs="Calibri"/>
        <w:sz w:val="16"/>
        <w:szCs w:val="16"/>
        <w:lang w:val="en-GB"/>
      </w:rPr>
      <w:t>Unit C, 20/F, Eton Building, 288 Des Voeux Road Central, Sheun</w:t>
    </w:r>
    <w:r w:rsidR="00447585">
      <w:rPr>
        <w:rFonts w:ascii="Adobe Ming Std L" w:eastAsia="Adobe Ming Std L" w:hAnsi="Adobe Ming Std L" w:cs="Calibri"/>
        <w:sz w:val="16"/>
        <w:szCs w:val="16"/>
        <w:lang w:val="en-GB"/>
      </w:rPr>
      <w:t>g</w:t>
    </w:r>
    <w:r w:rsidRPr="008B5832">
      <w:rPr>
        <w:rFonts w:ascii="Adobe Ming Std L" w:eastAsia="Adobe Ming Std L" w:hAnsi="Adobe Ming Std L" w:cs="Calibri"/>
        <w:sz w:val="16"/>
        <w:szCs w:val="16"/>
        <w:lang w:val="en-GB"/>
      </w:rPr>
      <w:t xml:space="preserve"> Wan, Hong Kong.</w:t>
    </w:r>
    <w:r w:rsidRPr="008B5832">
      <w:rPr>
        <w:rFonts w:ascii="Adobe Ming Std L" w:eastAsia="Adobe Ming Std L" w:hAnsi="Adobe Ming Std L" w:cs="Calibri"/>
        <w:sz w:val="16"/>
        <w:szCs w:val="16"/>
        <w:lang w:val="en-GB"/>
      </w:rPr>
      <w:br/>
      <w:t xml:space="preserve">Website: </w:t>
    </w:r>
    <w:hyperlink r:id="rId1" w:history="1">
      <w:r w:rsidRPr="008B5832">
        <w:rPr>
          <w:rFonts w:ascii="Adobe Ming Std L" w:eastAsia="Adobe Ming Std L" w:hAnsi="Adobe Ming Std L" w:cs="Calibri"/>
          <w:color w:val="0000FF"/>
          <w:sz w:val="16"/>
          <w:szCs w:val="16"/>
          <w:u w:val="single"/>
          <w:lang w:val="en-GB"/>
        </w:rPr>
        <w:t>www.naurumaritime.com</w:t>
      </w:r>
    </w:hyperlink>
    <w:r w:rsidRPr="008B5832">
      <w:rPr>
        <w:rFonts w:ascii="Adobe Ming Std L" w:eastAsia="Adobe Ming Std L" w:hAnsi="Adobe Ming Std L" w:cs="Calibri"/>
        <w:sz w:val="16"/>
        <w:szCs w:val="16"/>
        <w:lang w:val="en-GB"/>
      </w:rPr>
      <w:t xml:space="preserve">  Email: </w:t>
    </w:r>
    <w:hyperlink r:id="rId2" w:history="1">
      <w:r w:rsidRPr="008B5832">
        <w:rPr>
          <w:rFonts w:ascii="Adobe Ming Std L" w:eastAsia="Adobe Ming Std L" w:hAnsi="Adobe Ming Std L" w:cs="Calibri"/>
          <w:color w:val="0000FF"/>
          <w:sz w:val="16"/>
          <w:szCs w:val="16"/>
          <w:u w:val="single"/>
          <w:lang w:val="en-GB"/>
        </w:rPr>
        <w:t>flag@naurumaritime.com</w:t>
      </w:r>
    </w:hyperlink>
  </w:p>
  <w:p w:rsidR="00B71BC9" w:rsidRPr="008B5832" w:rsidRDefault="00B71BC9" w:rsidP="00CD6DBB">
    <w:pPr>
      <w:tabs>
        <w:tab w:val="center" w:pos="4513"/>
        <w:tab w:val="right" w:pos="9026"/>
      </w:tabs>
      <w:jc w:val="center"/>
      <w:rPr>
        <w:rFonts w:ascii="Adobe Ming Std L" w:eastAsia="Adobe Ming Std L" w:hAnsi="Adobe Ming Std L" w:cs="Calibri"/>
        <w:sz w:val="16"/>
        <w:szCs w:val="16"/>
        <w:lang w:val="en-GB"/>
      </w:rPr>
    </w:pPr>
    <w:r w:rsidRPr="008B5832">
      <w:rPr>
        <w:rFonts w:ascii="Adobe Ming Std L" w:eastAsia="Adobe Ming Std L" w:hAnsi="Adobe Ming Std L" w:cs="Calibri"/>
        <w:sz w:val="16"/>
        <w:szCs w:val="16"/>
        <w:lang w:val="en-GB"/>
      </w:rPr>
      <w:t>Tel: 852-36223737 Fax: 852-36223210</w:t>
    </w:r>
  </w:p>
  <w:p w:rsidR="001B40A2" w:rsidRPr="008B5832" w:rsidRDefault="00CB69D6" w:rsidP="00CD0F9C">
    <w:pPr>
      <w:pStyle w:val="Footer"/>
      <w:ind w:right="360"/>
      <w:rPr>
        <w:rFonts w:ascii="Adobe Ming Std L" w:eastAsia="Adobe Ming Std L" w:hAnsi="Adobe Ming Std L"/>
        <w:sz w:val="16"/>
        <w:szCs w:val="16"/>
      </w:rPr>
    </w:pPr>
    <w:r>
      <w:rPr>
        <w:rFonts w:ascii="Adobe Ming Std L" w:eastAsia="Adobe Ming Std L" w:hAnsi="Adobe Ming Std L"/>
        <w:sz w:val="16"/>
        <w:szCs w:val="16"/>
      </w:rPr>
      <w:tab/>
    </w:r>
    <w:r w:rsidR="00A83AB4">
      <w:rPr>
        <w:rFonts w:ascii="Adobe Ming Std L" w:eastAsia="Adobe Ming Std L" w:hAnsi="Adobe Ming Std L"/>
        <w:sz w:val="16"/>
        <w:szCs w:val="16"/>
      </w:rPr>
      <w:tab/>
    </w:r>
    <w:r w:rsidR="001B40A2" w:rsidRPr="008B5832">
      <w:rPr>
        <w:rFonts w:ascii="Adobe Ming Std L" w:eastAsia="Adobe Ming Std L" w:hAnsi="Adobe Ming Std L"/>
        <w:sz w:val="16"/>
        <w:szCs w:val="16"/>
      </w:rPr>
      <w:t xml:space="preserve">             Page </w:t>
    </w:r>
    <w:r w:rsidR="001B40A2" w:rsidRPr="008B5832">
      <w:rPr>
        <w:rFonts w:ascii="Adobe Ming Std L" w:eastAsia="Adobe Ming Std L" w:hAnsi="Adobe Ming Std L"/>
        <w:sz w:val="16"/>
        <w:szCs w:val="16"/>
      </w:rPr>
      <w:fldChar w:fldCharType="begin"/>
    </w:r>
    <w:r w:rsidR="001B40A2" w:rsidRPr="008B5832">
      <w:rPr>
        <w:rFonts w:ascii="Adobe Ming Std L" w:eastAsia="Adobe Ming Std L" w:hAnsi="Adobe Ming Std L"/>
        <w:sz w:val="16"/>
        <w:szCs w:val="16"/>
      </w:rPr>
      <w:instrText xml:space="preserve"> PAGE </w:instrText>
    </w:r>
    <w:r w:rsidR="001B40A2" w:rsidRPr="008B5832">
      <w:rPr>
        <w:rFonts w:ascii="Adobe Ming Std L" w:eastAsia="Adobe Ming Std L" w:hAnsi="Adobe Ming Std L"/>
        <w:sz w:val="16"/>
        <w:szCs w:val="16"/>
      </w:rPr>
      <w:fldChar w:fldCharType="separate"/>
    </w:r>
    <w:r w:rsidR="001A365E">
      <w:rPr>
        <w:rFonts w:ascii="Adobe Ming Std L" w:eastAsia="Adobe Ming Std L" w:hAnsi="Adobe Ming Std L"/>
        <w:noProof/>
        <w:sz w:val="16"/>
        <w:szCs w:val="16"/>
      </w:rPr>
      <w:t>1</w:t>
    </w:r>
    <w:r w:rsidR="001B40A2" w:rsidRPr="008B5832">
      <w:rPr>
        <w:rFonts w:ascii="Adobe Ming Std L" w:eastAsia="Adobe Ming Std L" w:hAnsi="Adobe Ming Std L"/>
        <w:sz w:val="16"/>
        <w:szCs w:val="16"/>
      </w:rPr>
      <w:fldChar w:fldCharType="end"/>
    </w:r>
    <w:r w:rsidR="001B40A2" w:rsidRPr="008B5832">
      <w:rPr>
        <w:rFonts w:ascii="Adobe Ming Std L" w:eastAsia="Adobe Ming Std L" w:hAnsi="Adobe Ming Std L"/>
        <w:sz w:val="16"/>
        <w:szCs w:val="16"/>
      </w:rPr>
      <w:t xml:space="preserve"> of </w:t>
    </w:r>
    <w:r w:rsidR="001B40A2" w:rsidRPr="008B5832">
      <w:rPr>
        <w:rFonts w:ascii="Adobe Ming Std L" w:eastAsia="Adobe Ming Std L" w:hAnsi="Adobe Ming Std L"/>
        <w:sz w:val="16"/>
        <w:szCs w:val="16"/>
      </w:rPr>
      <w:fldChar w:fldCharType="begin"/>
    </w:r>
    <w:r w:rsidR="001B40A2" w:rsidRPr="008B5832">
      <w:rPr>
        <w:rFonts w:ascii="Adobe Ming Std L" w:eastAsia="Adobe Ming Std L" w:hAnsi="Adobe Ming Std L"/>
        <w:sz w:val="16"/>
        <w:szCs w:val="16"/>
      </w:rPr>
      <w:instrText xml:space="preserve"> NUMPAGES </w:instrText>
    </w:r>
    <w:r w:rsidR="001B40A2" w:rsidRPr="008B5832">
      <w:rPr>
        <w:rFonts w:ascii="Adobe Ming Std L" w:eastAsia="Adobe Ming Std L" w:hAnsi="Adobe Ming Std L"/>
        <w:sz w:val="16"/>
        <w:szCs w:val="16"/>
      </w:rPr>
      <w:fldChar w:fldCharType="separate"/>
    </w:r>
    <w:r w:rsidR="001A365E">
      <w:rPr>
        <w:rFonts w:ascii="Adobe Ming Std L" w:eastAsia="Adobe Ming Std L" w:hAnsi="Adobe Ming Std L"/>
        <w:noProof/>
        <w:sz w:val="16"/>
        <w:szCs w:val="16"/>
      </w:rPr>
      <w:t>1</w:t>
    </w:r>
    <w:r w:rsidR="001B40A2" w:rsidRPr="008B5832">
      <w:rPr>
        <w:rFonts w:ascii="Adobe Ming Std L" w:eastAsia="Adobe Ming Std L" w:hAnsi="Adobe Ming Std L"/>
        <w:sz w:val="16"/>
        <w:szCs w:val="16"/>
      </w:rPr>
      <w:fldChar w:fldCharType="end"/>
    </w:r>
  </w:p>
  <w:p w:rsidR="001B40A2" w:rsidRDefault="001B40A2">
    <w:pPr>
      <w:pStyle w:val="Footer"/>
      <w:ind w:right="360"/>
      <w:rPr>
        <w:sz w:val="16"/>
        <w:szCs w:val="16"/>
      </w:rPr>
    </w:pPr>
  </w:p>
  <w:p w:rsidR="001B40A2" w:rsidRDefault="001B40A2">
    <w:pPr>
      <w:pStyle w:val="Footer"/>
      <w:ind w:right="360"/>
      <w:rPr>
        <w:sz w:val="16"/>
        <w:szCs w:val="16"/>
      </w:rPr>
    </w:pPr>
  </w:p>
  <w:p w:rsidR="001B40A2" w:rsidRDefault="001B40A2">
    <w:pPr>
      <w:pStyle w:val="Footer"/>
      <w:ind w:right="360"/>
      <w:rPr>
        <w:sz w:val="16"/>
        <w:szCs w:val="16"/>
      </w:rPr>
    </w:pPr>
  </w:p>
  <w:p w:rsidR="001B40A2" w:rsidRDefault="001B40A2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50" w:rsidRDefault="00CC6C50" w:rsidP="003D266D">
      <w:r>
        <w:separator/>
      </w:r>
    </w:p>
  </w:footnote>
  <w:footnote w:type="continuationSeparator" w:id="0">
    <w:p w:rsidR="00CC6C50" w:rsidRDefault="00CC6C50" w:rsidP="003D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81" w:rsidRDefault="001A365E" w:rsidP="00CD6DBB">
    <w:pPr>
      <w:pStyle w:val="Header"/>
      <w:jc w:val="center"/>
    </w:pPr>
    <w:r>
      <w:rPr>
        <w:rFonts w:ascii="Trajan" w:hAnsi="Trajan"/>
        <w:b/>
        <w:noProof/>
        <w:sz w:val="16"/>
        <w:szCs w:val="16"/>
        <w:lang w:val="en-AU" w:eastAsia="en-AU"/>
      </w:rPr>
      <w:drawing>
        <wp:inline distT="0" distB="0" distL="0" distR="0">
          <wp:extent cx="4572000" cy="719455"/>
          <wp:effectExtent l="0" t="0" r="0" b="4445"/>
          <wp:docPr id="1" name="Picture 1" descr="HEAD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686"/>
    <w:multiLevelType w:val="hybridMultilevel"/>
    <w:tmpl w:val="05B806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B747C"/>
    <w:multiLevelType w:val="hybridMultilevel"/>
    <w:tmpl w:val="EFF29856"/>
    <w:lvl w:ilvl="0" w:tplc="31387B9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">
    <w:nsid w:val="103740FD"/>
    <w:multiLevelType w:val="hybridMultilevel"/>
    <w:tmpl w:val="D07228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ED692B"/>
    <w:multiLevelType w:val="hybridMultilevel"/>
    <w:tmpl w:val="D7C8B8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26339A"/>
    <w:multiLevelType w:val="hybridMultilevel"/>
    <w:tmpl w:val="C5ECA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C202D"/>
    <w:multiLevelType w:val="hybridMultilevel"/>
    <w:tmpl w:val="15B8A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E1C6E"/>
    <w:multiLevelType w:val="hybridMultilevel"/>
    <w:tmpl w:val="CD00F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1A2D8B"/>
    <w:multiLevelType w:val="hybridMultilevel"/>
    <w:tmpl w:val="F0C44EEE"/>
    <w:lvl w:ilvl="0" w:tplc="D5CC953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9A6CD6"/>
    <w:multiLevelType w:val="hybridMultilevel"/>
    <w:tmpl w:val="45C2A0C8"/>
    <w:lvl w:ilvl="0" w:tplc="D5CC953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176888"/>
    <w:multiLevelType w:val="hybridMultilevel"/>
    <w:tmpl w:val="D57EFAFA"/>
    <w:lvl w:ilvl="0" w:tplc="040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0">
    <w:nsid w:val="68990696"/>
    <w:multiLevelType w:val="hybridMultilevel"/>
    <w:tmpl w:val="BC9646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51B4C59"/>
    <w:multiLevelType w:val="hybridMultilevel"/>
    <w:tmpl w:val="6B0AD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X01NJQh+b7YhSBLU7EjOIx+vso=" w:salt="blL36of/B4JPLRHrfReYtQ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B0"/>
    <w:rsid w:val="00053716"/>
    <w:rsid w:val="00073047"/>
    <w:rsid w:val="00075294"/>
    <w:rsid w:val="000919A9"/>
    <w:rsid w:val="000A405F"/>
    <w:rsid w:val="000F2201"/>
    <w:rsid w:val="00101B65"/>
    <w:rsid w:val="00120909"/>
    <w:rsid w:val="00133F57"/>
    <w:rsid w:val="001504B5"/>
    <w:rsid w:val="00152EEC"/>
    <w:rsid w:val="001564F3"/>
    <w:rsid w:val="001609C2"/>
    <w:rsid w:val="001775E5"/>
    <w:rsid w:val="001919C4"/>
    <w:rsid w:val="001A365E"/>
    <w:rsid w:val="001B40A2"/>
    <w:rsid w:val="001B65A7"/>
    <w:rsid w:val="001C7C7D"/>
    <w:rsid w:val="001F76D6"/>
    <w:rsid w:val="00220CE1"/>
    <w:rsid w:val="00221E2B"/>
    <w:rsid w:val="0022768B"/>
    <w:rsid w:val="00227D31"/>
    <w:rsid w:val="00235C5E"/>
    <w:rsid w:val="00241813"/>
    <w:rsid w:val="0025745D"/>
    <w:rsid w:val="0026270E"/>
    <w:rsid w:val="002848A9"/>
    <w:rsid w:val="002A2EB3"/>
    <w:rsid w:val="002C6FC0"/>
    <w:rsid w:val="003232B0"/>
    <w:rsid w:val="0034622B"/>
    <w:rsid w:val="003613E2"/>
    <w:rsid w:val="00371E73"/>
    <w:rsid w:val="003A15F1"/>
    <w:rsid w:val="003B796D"/>
    <w:rsid w:val="003C3C73"/>
    <w:rsid w:val="003D266D"/>
    <w:rsid w:val="003E6B7E"/>
    <w:rsid w:val="003F541E"/>
    <w:rsid w:val="00447585"/>
    <w:rsid w:val="00447B1B"/>
    <w:rsid w:val="0046305E"/>
    <w:rsid w:val="00466038"/>
    <w:rsid w:val="00483968"/>
    <w:rsid w:val="00497F63"/>
    <w:rsid w:val="004A29C9"/>
    <w:rsid w:val="004B34C5"/>
    <w:rsid w:val="004C0FF7"/>
    <w:rsid w:val="004C3A9D"/>
    <w:rsid w:val="004D7559"/>
    <w:rsid w:val="004E742F"/>
    <w:rsid w:val="004F03FE"/>
    <w:rsid w:val="00557450"/>
    <w:rsid w:val="00567681"/>
    <w:rsid w:val="00590725"/>
    <w:rsid w:val="005A68DE"/>
    <w:rsid w:val="005B3816"/>
    <w:rsid w:val="005C0D85"/>
    <w:rsid w:val="005C239D"/>
    <w:rsid w:val="005C78C6"/>
    <w:rsid w:val="005E6452"/>
    <w:rsid w:val="0060304F"/>
    <w:rsid w:val="00617E88"/>
    <w:rsid w:val="006512F1"/>
    <w:rsid w:val="006B2FC5"/>
    <w:rsid w:val="006C24FA"/>
    <w:rsid w:val="006E491A"/>
    <w:rsid w:val="00702334"/>
    <w:rsid w:val="007070BC"/>
    <w:rsid w:val="00726336"/>
    <w:rsid w:val="00736E3B"/>
    <w:rsid w:val="007479CB"/>
    <w:rsid w:val="00751AC8"/>
    <w:rsid w:val="00755757"/>
    <w:rsid w:val="00763907"/>
    <w:rsid w:val="00793FC8"/>
    <w:rsid w:val="007A77D9"/>
    <w:rsid w:val="007C4388"/>
    <w:rsid w:val="007F6F94"/>
    <w:rsid w:val="00801E34"/>
    <w:rsid w:val="008038F7"/>
    <w:rsid w:val="0086192D"/>
    <w:rsid w:val="008743FB"/>
    <w:rsid w:val="00887558"/>
    <w:rsid w:val="00893688"/>
    <w:rsid w:val="008A6C44"/>
    <w:rsid w:val="008B5832"/>
    <w:rsid w:val="008D275A"/>
    <w:rsid w:val="008D688D"/>
    <w:rsid w:val="008E4513"/>
    <w:rsid w:val="008E5B1E"/>
    <w:rsid w:val="008E7030"/>
    <w:rsid w:val="008F0878"/>
    <w:rsid w:val="008F518C"/>
    <w:rsid w:val="009062EA"/>
    <w:rsid w:val="00912D7E"/>
    <w:rsid w:val="00925DF5"/>
    <w:rsid w:val="00932181"/>
    <w:rsid w:val="0093235E"/>
    <w:rsid w:val="00936CA8"/>
    <w:rsid w:val="009448C4"/>
    <w:rsid w:val="0095673D"/>
    <w:rsid w:val="00961C2E"/>
    <w:rsid w:val="00965CEC"/>
    <w:rsid w:val="00970A91"/>
    <w:rsid w:val="0098760B"/>
    <w:rsid w:val="009A10DA"/>
    <w:rsid w:val="009C0101"/>
    <w:rsid w:val="009F47F4"/>
    <w:rsid w:val="00A16EDB"/>
    <w:rsid w:val="00A35266"/>
    <w:rsid w:val="00A42E8B"/>
    <w:rsid w:val="00A6759A"/>
    <w:rsid w:val="00A703AF"/>
    <w:rsid w:val="00A81AC8"/>
    <w:rsid w:val="00A83AB4"/>
    <w:rsid w:val="00A96984"/>
    <w:rsid w:val="00AA210A"/>
    <w:rsid w:val="00AC16DB"/>
    <w:rsid w:val="00AF313D"/>
    <w:rsid w:val="00AF5C55"/>
    <w:rsid w:val="00B010EE"/>
    <w:rsid w:val="00B01A8D"/>
    <w:rsid w:val="00B43455"/>
    <w:rsid w:val="00B62BF3"/>
    <w:rsid w:val="00B71BC9"/>
    <w:rsid w:val="00B906D1"/>
    <w:rsid w:val="00BC3D20"/>
    <w:rsid w:val="00C44367"/>
    <w:rsid w:val="00C53EAD"/>
    <w:rsid w:val="00C6016B"/>
    <w:rsid w:val="00C713F6"/>
    <w:rsid w:val="00C72AA1"/>
    <w:rsid w:val="00C853A8"/>
    <w:rsid w:val="00CB06FF"/>
    <w:rsid w:val="00CB69D6"/>
    <w:rsid w:val="00CC6C50"/>
    <w:rsid w:val="00CD0F9C"/>
    <w:rsid w:val="00CD6DBB"/>
    <w:rsid w:val="00CE47F6"/>
    <w:rsid w:val="00D05F69"/>
    <w:rsid w:val="00D169F2"/>
    <w:rsid w:val="00D25EDB"/>
    <w:rsid w:val="00D77261"/>
    <w:rsid w:val="00E10B61"/>
    <w:rsid w:val="00E1567C"/>
    <w:rsid w:val="00E1789B"/>
    <w:rsid w:val="00EA34B9"/>
    <w:rsid w:val="00EA530F"/>
    <w:rsid w:val="00EA6765"/>
    <w:rsid w:val="00EC6C52"/>
    <w:rsid w:val="00ED4E15"/>
    <w:rsid w:val="00F31157"/>
    <w:rsid w:val="00F70DE8"/>
    <w:rsid w:val="00F7694A"/>
    <w:rsid w:val="00F8074A"/>
    <w:rsid w:val="00FA5D72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y="-2156"/>
      <w:jc w:val="center"/>
      <w:outlineLvl w:val="1"/>
    </w:pPr>
    <w:rPr>
      <w:rFonts w:cs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901"/>
      <w:jc w:val="center"/>
      <w:outlineLvl w:val="2"/>
    </w:pPr>
    <w:rPr>
      <w:b/>
      <w:bCs/>
      <w:sz w:val="20"/>
    </w:rPr>
  </w:style>
  <w:style w:type="paragraph" w:styleId="Heading8">
    <w:name w:val="heading 8"/>
    <w:basedOn w:val="Default"/>
    <w:next w:val="Default"/>
    <w:qFormat/>
    <w:pPr>
      <w:outlineLvl w:val="7"/>
    </w:pPr>
    <w:rPr>
      <w:rFonts w:cs="Times New Roman"/>
      <w:color w:val="auto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Default"/>
    <w:next w:val="Default"/>
    <w:rPr>
      <w:rFonts w:cs="Times New Roman"/>
      <w:color w:val="auto"/>
      <w:sz w:val="20"/>
    </w:rPr>
  </w:style>
  <w:style w:type="paragraph" w:styleId="BodyText">
    <w:name w:val="Body Text"/>
    <w:basedOn w:val="Normal"/>
    <w:rsid w:val="00A81AC8"/>
    <w:pPr>
      <w:spacing w:after="120"/>
    </w:pPr>
  </w:style>
  <w:style w:type="character" w:styleId="Hyperlink">
    <w:name w:val="Hyperlink"/>
    <w:rsid w:val="00A81AC8"/>
    <w:rPr>
      <w:color w:val="0000FF"/>
      <w:u w:val="single"/>
    </w:rPr>
  </w:style>
  <w:style w:type="paragraph" w:styleId="Header">
    <w:name w:val="header"/>
    <w:basedOn w:val="Normal"/>
    <w:rsid w:val="00CD0F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D6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6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y="-2156"/>
      <w:jc w:val="center"/>
      <w:outlineLvl w:val="1"/>
    </w:pPr>
    <w:rPr>
      <w:rFonts w:cs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901"/>
      <w:jc w:val="center"/>
      <w:outlineLvl w:val="2"/>
    </w:pPr>
    <w:rPr>
      <w:b/>
      <w:bCs/>
      <w:sz w:val="20"/>
    </w:rPr>
  </w:style>
  <w:style w:type="paragraph" w:styleId="Heading8">
    <w:name w:val="heading 8"/>
    <w:basedOn w:val="Default"/>
    <w:next w:val="Default"/>
    <w:qFormat/>
    <w:pPr>
      <w:outlineLvl w:val="7"/>
    </w:pPr>
    <w:rPr>
      <w:rFonts w:cs="Times New Roman"/>
      <w:color w:val="auto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Default"/>
    <w:next w:val="Default"/>
    <w:rPr>
      <w:rFonts w:cs="Times New Roman"/>
      <w:color w:val="auto"/>
      <w:sz w:val="20"/>
    </w:rPr>
  </w:style>
  <w:style w:type="paragraph" w:styleId="BodyText">
    <w:name w:val="Body Text"/>
    <w:basedOn w:val="Normal"/>
    <w:rsid w:val="00A81AC8"/>
    <w:pPr>
      <w:spacing w:after="120"/>
    </w:pPr>
  </w:style>
  <w:style w:type="character" w:styleId="Hyperlink">
    <w:name w:val="Hyperlink"/>
    <w:rsid w:val="00A81AC8"/>
    <w:rPr>
      <w:color w:val="0000FF"/>
      <w:u w:val="single"/>
    </w:rPr>
  </w:style>
  <w:style w:type="paragraph" w:styleId="Header">
    <w:name w:val="header"/>
    <w:basedOn w:val="Normal"/>
    <w:rsid w:val="00CD0F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D6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@naurumaritim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ag@naurumaritime.com" TargetMode="External"/><Relationship Id="rId1" Type="http://schemas.openxmlformats.org/officeDocument/2006/relationships/hyperlink" Target="http://www.naurumariti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chong\AppData\Local\Microsoft\Windows\Temporary%20Internet%20Files\OLK5C23\formR4rev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formR4revised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2190</CharactersWithSpaces>
  <SharedDoc>false</SharedDoc>
  <HLinks>
    <vt:vector size="18" baseType="variant">
      <vt:variant>
        <vt:i4>7405640</vt:i4>
      </vt:variant>
      <vt:variant>
        <vt:i4>63</vt:i4>
      </vt:variant>
      <vt:variant>
        <vt:i4>0</vt:i4>
      </vt:variant>
      <vt:variant>
        <vt:i4>5</vt:i4>
      </vt:variant>
      <vt:variant>
        <vt:lpwstr>mailto:flag@naurumaritime.com</vt:lpwstr>
      </vt:variant>
      <vt:variant>
        <vt:lpwstr/>
      </vt:variant>
      <vt:variant>
        <vt:i4>7405640</vt:i4>
      </vt:variant>
      <vt:variant>
        <vt:i4>5</vt:i4>
      </vt:variant>
      <vt:variant>
        <vt:i4>0</vt:i4>
      </vt:variant>
      <vt:variant>
        <vt:i4>5</vt:i4>
      </vt:variant>
      <vt:variant>
        <vt:lpwstr>mailto:flag@naurumaritime.com</vt:lpwstr>
      </vt:variant>
      <vt:variant>
        <vt:lpwstr/>
      </vt:variant>
      <vt:variant>
        <vt:i4>5177348</vt:i4>
      </vt:variant>
      <vt:variant>
        <vt:i4>2</vt:i4>
      </vt:variant>
      <vt:variant>
        <vt:i4>0</vt:i4>
      </vt:variant>
      <vt:variant>
        <vt:i4>5</vt:i4>
      </vt:variant>
      <vt:variant>
        <vt:lpwstr>http://www.naurumaritime.com/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Niue Ship Registry</dc:creator>
  <cp:lastModifiedBy>user</cp:lastModifiedBy>
  <cp:revision>2</cp:revision>
  <cp:lastPrinted>2018-07-14T03:30:00Z</cp:lastPrinted>
  <dcterms:created xsi:type="dcterms:W3CDTF">2018-07-23T06:19:00Z</dcterms:created>
  <dcterms:modified xsi:type="dcterms:W3CDTF">2018-07-23T06:19:00Z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