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22" w:tblpY="445"/>
        <w:tblW w:w="5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67"/>
        <w:gridCol w:w="1190"/>
        <w:gridCol w:w="1317"/>
        <w:gridCol w:w="3693"/>
      </w:tblGrid>
      <w:tr w:rsidR="005B3816" w:rsidTr="00983A13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16" w:rsidRDefault="005B3816" w:rsidP="00406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816" w:rsidRPr="007449D9" w:rsidRDefault="005B3816" w:rsidP="00406F2E">
            <w:pPr>
              <w:jc w:val="center"/>
              <w:rPr>
                <w:rFonts w:cs="Arial"/>
                <w:color w:val="000000"/>
                <w:spacing w:val="20"/>
                <w:sz w:val="18"/>
                <w:szCs w:val="18"/>
              </w:rPr>
            </w:pPr>
          </w:p>
        </w:tc>
      </w:tr>
      <w:tr w:rsidR="00371E73" w:rsidTr="00983A1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E73" w:rsidRDefault="00371E73" w:rsidP="00406F2E">
            <w:pPr>
              <w:pStyle w:val="Heading1"/>
              <w:rPr>
                <w:rFonts w:ascii="Trajan" w:hAnsi="Trajan"/>
                <w:b w:val="0"/>
                <w:noProof/>
                <w:sz w:val="16"/>
                <w:szCs w:val="16"/>
                <w:lang w:val="en-AU" w:eastAsia="en-AU"/>
              </w:rPr>
            </w:pPr>
          </w:p>
          <w:p w:rsidR="00347FEB" w:rsidRPr="00347FEB" w:rsidRDefault="00347FEB" w:rsidP="00983A13">
            <w:pPr>
              <w:jc w:val="center"/>
              <w:rPr>
                <w:lang w:val="en-AU" w:eastAsia="en-AU"/>
              </w:rPr>
            </w:pPr>
          </w:p>
          <w:p w:rsidR="0009302C" w:rsidRDefault="00EE0819" w:rsidP="00EE0819">
            <w:pPr>
              <w:pStyle w:val="Heading1"/>
              <w:tabs>
                <w:tab w:val="left" w:pos="3037"/>
              </w:tabs>
              <w:jc w:val="left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ab/>
            </w:r>
          </w:p>
          <w:p w:rsidR="0009302C" w:rsidRDefault="0009302C" w:rsidP="00EE0819">
            <w:pPr>
              <w:pStyle w:val="Heading1"/>
              <w:jc w:val="left"/>
              <w:rPr>
                <w:rFonts w:ascii="Adobe Garamond Pro Bold" w:hAnsi="Adobe Garamond Pro Bold"/>
              </w:rPr>
            </w:pPr>
          </w:p>
          <w:p w:rsidR="00371E73" w:rsidRPr="00406F2E" w:rsidRDefault="00371E73" w:rsidP="00406F2E">
            <w:pPr>
              <w:pStyle w:val="Heading1"/>
              <w:rPr>
                <w:rFonts w:ascii="Adobe Garamond Pro Bold" w:hAnsi="Adobe Garamond Pro Bold"/>
              </w:rPr>
            </w:pPr>
            <w:r w:rsidRPr="00406F2E">
              <w:rPr>
                <w:rFonts w:ascii="Adobe Garamond Pro Bold" w:hAnsi="Adobe Garamond Pro Bold"/>
              </w:rPr>
              <w:t xml:space="preserve">Application for </w:t>
            </w:r>
            <w:r w:rsidR="008B07C6">
              <w:rPr>
                <w:rFonts w:ascii="Adobe Garamond Pro Bold" w:hAnsi="Adobe Garamond Pro Bold"/>
              </w:rPr>
              <w:t>Vessel</w:t>
            </w:r>
            <w:r w:rsidRPr="00406F2E">
              <w:rPr>
                <w:rFonts w:ascii="Adobe Garamond Pro Bold" w:hAnsi="Adobe Garamond Pro Bold"/>
              </w:rPr>
              <w:t xml:space="preserve"> Suspension due to Bareboat Charter </w:t>
            </w:r>
          </w:p>
          <w:p w:rsidR="00371E73" w:rsidRPr="00406F2E" w:rsidRDefault="00371E73" w:rsidP="00406F2E">
            <w:pPr>
              <w:pStyle w:val="Heading1"/>
              <w:rPr>
                <w:rFonts w:ascii="Adobe Garamond Pro Bold" w:hAnsi="Adobe Garamond Pro Bold"/>
              </w:rPr>
            </w:pPr>
            <w:r w:rsidRPr="00406F2E">
              <w:rPr>
                <w:rFonts w:ascii="Adobe Garamond Pro Bold" w:hAnsi="Adobe Garamond Pro Bold"/>
              </w:rPr>
              <w:t>(FORM N</w:t>
            </w:r>
            <w:r w:rsidR="00347FEB" w:rsidRPr="00406F2E">
              <w:rPr>
                <w:rFonts w:ascii="Adobe Garamond Pro Bold" w:hAnsi="Adobe Garamond Pro Bold"/>
              </w:rPr>
              <w:t>MA</w:t>
            </w:r>
            <w:r w:rsidR="000B4267" w:rsidRPr="00406F2E">
              <w:rPr>
                <w:rFonts w:ascii="Adobe Garamond Pro Bold" w:hAnsi="Adobe Garamond Pro Bold"/>
              </w:rPr>
              <w:t>-</w:t>
            </w:r>
            <w:r w:rsidRPr="00406F2E">
              <w:rPr>
                <w:rFonts w:ascii="Adobe Garamond Pro Bold" w:hAnsi="Adobe Garamond Pro Bold"/>
              </w:rPr>
              <w:t>2</w:t>
            </w:r>
            <w:r w:rsidR="00FD11D2">
              <w:rPr>
                <w:rFonts w:ascii="Adobe Garamond Pro Bold" w:hAnsi="Adobe Garamond Pro Bold"/>
              </w:rPr>
              <w:t>_BBC</w:t>
            </w:r>
            <w:r w:rsidR="005D152E">
              <w:rPr>
                <w:rFonts w:ascii="Adobe Garamond Pro Bold" w:hAnsi="Adobe Garamond Pro Bold"/>
              </w:rPr>
              <w:t>.2018.Rev.0</w:t>
            </w:r>
            <w:r w:rsidRPr="00406F2E">
              <w:rPr>
                <w:rFonts w:ascii="Adobe Garamond Pro Bold" w:hAnsi="Adobe Garamond Pro Bold"/>
              </w:rPr>
              <w:t>)</w:t>
            </w:r>
          </w:p>
          <w:p w:rsidR="00371E73" w:rsidRDefault="00371E73" w:rsidP="00406F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A405F" w:rsidRPr="00406F2E" w:rsidTr="00E975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A405F" w:rsidRPr="00406F2E" w:rsidRDefault="00406F2E" w:rsidP="00406F2E">
            <w:pPr>
              <w:tabs>
                <w:tab w:val="left" w:pos="840"/>
                <w:tab w:val="center" w:pos="5088"/>
              </w:tabs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ab/>
            </w:r>
            <w:r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ab/>
              <w:t xml:space="preserve">1. </w:t>
            </w:r>
            <w:r w:rsidR="000A405F"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VESSEL’S PARTICULARS</w:t>
            </w:r>
          </w:p>
        </w:tc>
      </w:tr>
      <w:tr w:rsidR="00C6016B" w:rsidRPr="00406F2E" w:rsidTr="00E9750A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6B" w:rsidRPr="00406F2E" w:rsidRDefault="00C6016B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Vessel Name </w:t>
            </w:r>
          </w:p>
          <w:p w:rsidR="00C6016B" w:rsidRPr="00406F2E" w:rsidRDefault="00C6016B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bookmarkEnd w:id="1"/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6B" w:rsidRPr="00406F2E" w:rsidRDefault="00C6016B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Official Number</w:t>
            </w:r>
          </w:p>
          <w:p w:rsidR="00C6016B" w:rsidRPr="00406F2E" w:rsidRDefault="00C6016B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6B" w:rsidRPr="00406F2E" w:rsidRDefault="00C6016B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IMO Number (if any)</w:t>
            </w:r>
          </w:p>
          <w:p w:rsidR="00C6016B" w:rsidRPr="00406F2E" w:rsidRDefault="00C6016B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A405F" w:rsidRPr="00406F2E" w:rsidTr="00983A1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A405F" w:rsidRPr="00406F2E" w:rsidRDefault="00406F2E" w:rsidP="00406F2E">
            <w:pPr>
              <w:jc w:val="center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 xml:space="preserve">2. </w:t>
            </w:r>
            <w:r w:rsidR="000A405F"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t>BAREBOAT CHARTERER’S PARTICULARS</w:t>
            </w:r>
          </w:p>
        </w:tc>
      </w:tr>
      <w:tr w:rsidR="005C78C6" w:rsidRPr="00406F2E" w:rsidTr="00E9750A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6" w:rsidRPr="00406F2E" w:rsidRDefault="005C78C6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Flag State / Registry (that Vessel will be Bareboat Charter-Out to)</w:t>
            </w:r>
          </w:p>
          <w:p w:rsidR="005C78C6" w:rsidRPr="00406F2E" w:rsidRDefault="005C78C6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C78C6" w:rsidRPr="00406F2E" w:rsidTr="00E975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6" w:rsidRPr="00406F2E" w:rsidRDefault="005C78C6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Full Name of Bareboat Charterer</w:t>
            </w:r>
          </w:p>
          <w:p w:rsidR="002C6FC0" w:rsidRPr="00406F2E" w:rsidRDefault="005C78C6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6" w:rsidRPr="00406F2E" w:rsidRDefault="005C78C6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IMO Reg. Number</w:t>
            </w:r>
          </w:p>
          <w:p w:rsidR="005C78C6" w:rsidRPr="00406F2E" w:rsidRDefault="005C78C6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C6" w:rsidRPr="00406F2E" w:rsidRDefault="005C78C6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Name of Person in Charge</w:t>
            </w:r>
          </w:p>
          <w:p w:rsidR="005C78C6" w:rsidRPr="00406F2E" w:rsidRDefault="005C78C6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" w:name="Text182"/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0A405F" w:rsidRPr="00406F2E" w:rsidTr="00E9750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406F2E" w:rsidRDefault="000A405F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Registered Address </w:t>
            </w:r>
            <w:r w:rsidR="002C6FC0"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of Bareboat Charterer</w:t>
            </w:r>
          </w:p>
          <w:p w:rsidR="000A405F" w:rsidRPr="00406F2E" w:rsidRDefault="000A405F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" w:name="Text183"/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F" w:rsidRPr="00406F2E" w:rsidRDefault="000A405F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Telephone:</w:t>
            </w:r>
          </w:p>
          <w:p w:rsidR="000A405F" w:rsidRPr="00406F2E" w:rsidRDefault="000A405F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F" w:rsidRPr="00406F2E" w:rsidRDefault="000A405F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Facsimile:</w:t>
            </w:r>
          </w:p>
          <w:p w:rsidR="000A405F" w:rsidRPr="00406F2E" w:rsidRDefault="000A405F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5F" w:rsidRPr="00406F2E" w:rsidRDefault="000A405F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Email:</w:t>
            </w:r>
          </w:p>
          <w:p w:rsidR="000A405F" w:rsidRPr="00406F2E" w:rsidRDefault="000A405F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90725" w:rsidRPr="00406F2E" w:rsidTr="00E975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Correspondence Address (if different from above)</w:t>
            </w:r>
          </w:p>
          <w:p w:rsidR="00590725" w:rsidRPr="00406F2E" w:rsidRDefault="00590725" w:rsidP="00406F2E">
            <w:pPr>
              <w:ind w:right="-5194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9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Date of Charter Party</w:t>
            </w:r>
          </w:p>
          <w:p w:rsidR="00590725" w:rsidRPr="00406F2E" w:rsidRDefault="00590725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90725" w:rsidRPr="00406F2E" w:rsidTr="00E9750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1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</w:p>
        </w:tc>
        <w:tc>
          <w:tcPr>
            <w:tcW w:w="299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5" w:rsidRPr="00406F2E" w:rsidRDefault="002C6FC0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Period of Charter (DD.MM.</w:t>
            </w:r>
            <w:r w:rsidR="00590725"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YY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YY to DD.MM.</w:t>
            </w:r>
            <w:r w:rsidR="00590725"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YYY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Y</w:t>
            </w:r>
            <w:r w:rsidR="00590725"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)</w:t>
            </w:r>
          </w:p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590725" w:rsidRPr="00406F2E" w:rsidTr="00E9750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90725" w:rsidRPr="00406F2E" w:rsidRDefault="00406F2E" w:rsidP="00406F2E">
            <w:pPr>
              <w:jc w:val="center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>
              <w:rPr>
                <w:rFonts w:ascii="Adobe Ming Std L" w:eastAsia="Adobe Ming Std L" w:hAnsi="Adobe Ming Std L" w:cs="Arial"/>
                <w:b/>
                <w:sz w:val="18"/>
                <w:szCs w:val="18"/>
              </w:rPr>
              <w:t xml:space="preserve">3. </w:t>
            </w:r>
            <w:r w:rsidR="002C6FC0" w:rsidRPr="00406F2E">
              <w:rPr>
                <w:rFonts w:ascii="Adobe Ming Std L" w:eastAsia="Adobe Ming Std L" w:hAnsi="Adobe Ming Std L" w:cs="Arial"/>
                <w:b/>
                <w:sz w:val="18"/>
                <w:szCs w:val="18"/>
              </w:rPr>
              <w:t>APPLICANT</w:t>
            </w:r>
            <w:r w:rsidR="00590725" w:rsidRPr="00406F2E">
              <w:rPr>
                <w:rFonts w:ascii="Adobe Ming Std L" w:eastAsia="Adobe Ming Std L" w:hAnsi="Adobe Ming Std L" w:cs="Arial"/>
                <w:b/>
                <w:sz w:val="18"/>
                <w:szCs w:val="18"/>
              </w:rPr>
              <w:t>’S PARTICULARS</w:t>
            </w:r>
          </w:p>
        </w:tc>
      </w:tr>
      <w:tr w:rsidR="00590725" w:rsidRPr="00406F2E" w:rsidTr="00E975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Full Name</w:t>
            </w:r>
          </w:p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5" w:rsidRPr="00406F2E" w:rsidRDefault="00590725" w:rsidP="00406F2E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>Passport/ID No.</w:t>
            </w:r>
          </w:p>
          <w:p w:rsidR="00590725" w:rsidRPr="00406F2E" w:rsidRDefault="00590725" w:rsidP="00406F2E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5" w:rsidRPr="00406F2E" w:rsidRDefault="002C6FC0" w:rsidP="00406F2E">
            <w:pPr>
              <w:jc w:val="both"/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Email : </w:t>
            </w:r>
          </w:p>
          <w:p w:rsidR="00590725" w:rsidRPr="00406F2E" w:rsidRDefault="00590725" w:rsidP="00406F2E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C6FC0" w:rsidRPr="00406F2E" w:rsidTr="00E9750A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0" w:rsidRPr="00406F2E" w:rsidRDefault="002C6FC0" w:rsidP="00406F2E">
            <w:pPr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>Status of Applicant :</w:t>
            </w:r>
          </w:p>
          <w:p w:rsidR="00A6759A" w:rsidRPr="00406F2E" w:rsidRDefault="002C6FC0" w:rsidP="00406F2E">
            <w:pPr>
              <w:tabs>
                <w:tab w:val="left" w:pos="5760"/>
              </w:tabs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FORMCHECKBOX </w:instrText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Director of owning corporation    </w:t>
            </w:r>
          </w:p>
          <w:p w:rsidR="002C6FC0" w:rsidRPr="00406F2E" w:rsidRDefault="002C6FC0" w:rsidP="00406F2E">
            <w:pPr>
              <w:tabs>
                <w:tab w:val="left" w:pos="5760"/>
              </w:tabs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FORMCHECKBOX </w:instrText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Secretary of owning corporation   </w:t>
            </w:r>
          </w:p>
          <w:p w:rsidR="002C6FC0" w:rsidRPr="00406F2E" w:rsidRDefault="002C6FC0" w:rsidP="00406F2E">
            <w:pPr>
              <w:tabs>
                <w:tab w:val="left" w:pos="5760"/>
              </w:tabs>
              <w:spacing w:after="120"/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FORMCHECKBOX </w:instrText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r w:rsidR="00806CD2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Authorised Person (Specify: </w:t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  <w:u w:val="single"/>
              </w:rPr>
              <w:t xml:space="preserve"> 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806CD2"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6CD2"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806CD2"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</w:r>
            <w:r w:rsidR="00806CD2"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806CD2"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06CD2"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06CD2"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06CD2"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06CD2"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06CD2"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806CD2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0" w:rsidRPr="00406F2E" w:rsidRDefault="002C6FC0" w:rsidP="00406F2E">
            <w:pPr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t>Telephone :</w:t>
            </w:r>
          </w:p>
          <w:p w:rsidR="002C6FC0" w:rsidRPr="00406F2E" w:rsidRDefault="002C6FC0" w:rsidP="00406F2E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  <w:p w:rsidR="002C6FC0" w:rsidRPr="00406F2E" w:rsidRDefault="002C6FC0" w:rsidP="00406F2E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Fax: </w:t>
            </w:r>
          </w:p>
          <w:p w:rsidR="002C6FC0" w:rsidRPr="00406F2E" w:rsidRDefault="002C6FC0" w:rsidP="00406F2E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noProof/>
                <w:color w:val="000000"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90725" w:rsidRPr="00406F2E" w:rsidTr="00E9750A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5" w:rsidRPr="00F237F6" w:rsidRDefault="00590725" w:rsidP="00F237F6">
            <w:pPr>
              <w:contextualSpacing/>
              <w:jc w:val="both"/>
              <w:rPr>
                <w:rFonts w:ascii="Adobe Ming Std L" w:eastAsia="Adobe Ming Std L" w:hAnsi="Adobe Ming Std L"/>
                <w:sz w:val="16"/>
                <w:szCs w:val="16"/>
              </w:rPr>
            </w:pPr>
            <w:r w:rsidRPr="00F237F6">
              <w:rPr>
                <w:rFonts w:ascii="Adobe Ming Std L" w:eastAsia="Adobe Ming Std L" w:hAnsi="Adobe Ming Std L"/>
                <w:sz w:val="16"/>
                <w:szCs w:val="16"/>
              </w:rPr>
              <w:t xml:space="preserve">I, </w:t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instrText xml:space="preserve"> FORMTEXT </w:instrText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fldChar w:fldCharType="separate"/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fldChar w:fldCharType="end"/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instrText xml:space="preserve"> FORMTEXT </w:instrText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fldChar w:fldCharType="separate"/>
            </w:r>
            <w:r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fldChar w:fldCharType="end"/>
            </w:r>
            <w:r w:rsidR="00806CD2"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fldChar w:fldCharType="begin">
                <w:ffData>
                  <w:name w:val="文字型38"/>
                  <w:enabled/>
                  <w:calcOnExit w:val="0"/>
                  <w:textInput/>
                </w:ffData>
              </w:fldChar>
            </w:r>
            <w:r w:rsidR="00806CD2"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instrText xml:space="preserve"> FORMTEXT </w:instrText>
            </w:r>
            <w:r w:rsidR="00806CD2"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</w:r>
            <w:r w:rsidR="00806CD2"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fldChar w:fldCharType="separate"/>
            </w:r>
            <w:r w:rsidR="00806CD2"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="00806CD2"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="00806CD2"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="00806CD2"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="00806CD2" w:rsidRPr="00F237F6">
              <w:rPr>
                <w:rFonts w:ascii="Adobe Ming Std L" w:eastAsia="Adobe Ming Std L" w:hAnsi="Adobe Ming Std L"/>
                <w:noProof/>
                <w:sz w:val="16"/>
                <w:szCs w:val="16"/>
                <w:u w:val="single"/>
              </w:rPr>
              <w:t> </w:t>
            </w:r>
            <w:r w:rsidR="00806CD2" w:rsidRPr="00F237F6">
              <w:rPr>
                <w:rFonts w:ascii="Adobe Ming Std L" w:eastAsia="Adobe Ming Std L" w:hAnsi="Adobe Ming Std L"/>
                <w:sz w:val="16"/>
                <w:szCs w:val="16"/>
                <w:u w:val="single"/>
              </w:rPr>
              <w:fldChar w:fldCharType="end"/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</w:rPr>
              <w:t xml:space="preserve">, hereby declares that: </w:t>
            </w:r>
          </w:p>
          <w:p w:rsidR="00590725" w:rsidRPr="00F237F6" w:rsidRDefault="00590725" w:rsidP="00C70BFC">
            <w:pPr>
              <w:numPr>
                <w:ilvl w:val="0"/>
                <w:numId w:val="14"/>
              </w:numPr>
              <w:contextualSpacing/>
              <w:jc w:val="both"/>
              <w:rPr>
                <w:rFonts w:ascii="Adobe Ming Std L" w:eastAsia="Adobe Ming Std L" w:hAnsi="Adobe Ming Std L"/>
                <w:sz w:val="16"/>
                <w:szCs w:val="16"/>
              </w:rPr>
            </w:pPr>
            <w:r w:rsidRPr="00F237F6">
              <w:rPr>
                <w:rFonts w:ascii="Adobe Ming Std L" w:eastAsia="Adobe Ming Std L" w:hAnsi="Adobe Ming Std L"/>
                <w:sz w:val="16"/>
                <w:szCs w:val="16"/>
              </w:rPr>
              <w:t xml:space="preserve">I am duly </w:t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  <w:lang w:val="en-GB"/>
              </w:rPr>
              <w:t>authorised</w:t>
            </w:r>
            <w:r w:rsidRPr="00F237F6">
              <w:rPr>
                <w:rFonts w:ascii="Adobe Ming Std L" w:eastAsia="Adobe Ming Std L" w:hAnsi="Adobe Ming Std L"/>
                <w:sz w:val="16"/>
                <w:szCs w:val="16"/>
              </w:rPr>
              <w:t xml:space="preserve"> to make this application;</w:t>
            </w:r>
          </w:p>
          <w:p w:rsidR="00590725" w:rsidRPr="00F237F6" w:rsidRDefault="00B91E51" w:rsidP="00C70BFC">
            <w:pPr>
              <w:numPr>
                <w:ilvl w:val="0"/>
                <w:numId w:val="14"/>
              </w:numPr>
              <w:contextualSpacing/>
              <w:jc w:val="both"/>
              <w:rPr>
                <w:rFonts w:ascii="Adobe Ming Std L" w:eastAsia="Adobe Ming Std L" w:hAnsi="Adobe Ming Std L"/>
                <w:sz w:val="16"/>
                <w:szCs w:val="16"/>
              </w:rPr>
            </w:pPr>
            <w:r>
              <w:rPr>
                <w:rFonts w:ascii="Adobe Ming Std L" w:eastAsia="Adobe Ming Std L" w:hAnsi="Adobe Ming Std L"/>
                <w:sz w:val="16"/>
                <w:szCs w:val="16"/>
              </w:rPr>
              <w:t>T</w:t>
            </w:r>
            <w:r w:rsidR="00590725" w:rsidRPr="00F237F6">
              <w:rPr>
                <w:rFonts w:ascii="Adobe Ming Std L" w:eastAsia="Adobe Ming Std L" w:hAnsi="Adobe Ming Std L"/>
                <w:sz w:val="16"/>
                <w:szCs w:val="16"/>
              </w:rPr>
              <w:t>he abovementioned vessel is currently not under any mortgage</w:t>
            </w:r>
            <w:r w:rsidR="00CB06FF" w:rsidRPr="00F237F6">
              <w:rPr>
                <w:rFonts w:ascii="Adobe Ming Std L" w:eastAsia="Adobe Ming Std L" w:hAnsi="Adobe Ming Std L"/>
                <w:sz w:val="16"/>
                <w:szCs w:val="16"/>
              </w:rPr>
              <w:t xml:space="preserve"> *</w:t>
            </w:r>
            <w:r w:rsidR="00590725" w:rsidRPr="00F237F6">
              <w:rPr>
                <w:rFonts w:ascii="Adobe Ming Std L" w:eastAsia="Adobe Ming Std L" w:hAnsi="Adobe Ming Std L"/>
                <w:sz w:val="16"/>
                <w:szCs w:val="16"/>
              </w:rPr>
              <w:t>; or</w:t>
            </w:r>
          </w:p>
          <w:p w:rsidR="00590725" w:rsidRPr="00F237F6" w:rsidRDefault="00B91E51" w:rsidP="00C70BFC">
            <w:pPr>
              <w:numPr>
                <w:ilvl w:val="0"/>
                <w:numId w:val="14"/>
              </w:numPr>
              <w:contextualSpacing/>
              <w:jc w:val="both"/>
              <w:rPr>
                <w:rFonts w:ascii="Adobe Ming Std L" w:eastAsia="Adobe Ming Std L" w:hAnsi="Adobe Ming Std L"/>
                <w:sz w:val="16"/>
                <w:szCs w:val="16"/>
              </w:rPr>
            </w:pPr>
            <w:r>
              <w:rPr>
                <w:rFonts w:ascii="Adobe Ming Std L" w:eastAsia="Adobe Ming Std L" w:hAnsi="Adobe Ming Std L"/>
                <w:sz w:val="16"/>
                <w:szCs w:val="16"/>
              </w:rPr>
              <w:t>I</w:t>
            </w:r>
            <w:r w:rsidR="00590725" w:rsidRPr="00F237F6">
              <w:rPr>
                <w:rFonts w:ascii="Adobe Ming Std L" w:eastAsia="Adobe Ming Std L" w:hAnsi="Adobe Ming Std L"/>
                <w:sz w:val="16"/>
                <w:szCs w:val="16"/>
              </w:rPr>
              <w:t>f under mortgage, the mortgagee has agreed to the suspension of the ship’s registry under N</w:t>
            </w:r>
            <w:r w:rsidR="008B07C6">
              <w:rPr>
                <w:rFonts w:ascii="Adobe Ming Std L" w:eastAsia="Adobe Ming Std L" w:hAnsi="Adobe Ming Std L"/>
                <w:sz w:val="16"/>
                <w:szCs w:val="16"/>
              </w:rPr>
              <w:t>auru</w:t>
            </w:r>
            <w:r w:rsidR="00CB06FF" w:rsidRPr="00F237F6">
              <w:rPr>
                <w:rFonts w:ascii="Adobe Ming Std L" w:eastAsia="Adobe Ming Std L" w:hAnsi="Adobe Ming Std L"/>
                <w:sz w:val="16"/>
                <w:szCs w:val="16"/>
              </w:rPr>
              <w:t xml:space="preserve"> *</w:t>
            </w:r>
            <w:r w:rsidR="00590725" w:rsidRPr="00F237F6">
              <w:rPr>
                <w:rFonts w:ascii="Adobe Ming Std L" w:eastAsia="Adobe Ming Std L" w:hAnsi="Adobe Ming Std L"/>
                <w:sz w:val="16"/>
                <w:szCs w:val="16"/>
              </w:rPr>
              <w:t>;</w:t>
            </w:r>
          </w:p>
          <w:p w:rsidR="00590725" w:rsidRPr="00F237F6" w:rsidRDefault="002C6FC0" w:rsidP="00C70BFC">
            <w:pPr>
              <w:numPr>
                <w:ilvl w:val="0"/>
                <w:numId w:val="14"/>
              </w:numPr>
              <w:contextualSpacing/>
              <w:jc w:val="both"/>
              <w:rPr>
                <w:rFonts w:ascii="Adobe Ming Std L" w:eastAsia="Adobe Ming Std L" w:hAnsi="Adobe Ming Std L"/>
                <w:sz w:val="16"/>
                <w:szCs w:val="16"/>
              </w:rPr>
            </w:pPr>
            <w:r w:rsidRPr="00F237F6">
              <w:rPr>
                <w:rFonts w:ascii="Adobe Ming Std L" w:eastAsia="Adobe Ming Std L" w:hAnsi="Adobe Ming Std L"/>
                <w:sz w:val="16"/>
                <w:szCs w:val="16"/>
              </w:rPr>
              <w:t>T</w:t>
            </w:r>
            <w:r w:rsidR="00590725" w:rsidRPr="00F237F6">
              <w:rPr>
                <w:rFonts w:ascii="Adobe Ming Std L" w:eastAsia="Adobe Ming Std L" w:hAnsi="Adobe Ming Std L"/>
                <w:sz w:val="16"/>
                <w:szCs w:val="16"/>
              </w:rPr>
              <w:t xml:space="preserve">he information given in this application and the documents submitted herewith are, to the best of my knowledge and belief, true and correct. </w:t>
            </w:r>
          </w:p>
          <w:p w:rsidR="00590725" w:rsidRPr="00406F2E" w:rsidRDefault="00CB06FF" w:rsidP="00C70BFC">
            <w:pPr>
              <w:numPr>
                <w:ilvl w:val="0"/>
                <w:numId w:val="14"/>
              </w:numPr>
              <w:contextualSpacing/>
              <w:jc w:val="both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F237F6">
              <w:rPr>
                <w:rFonts w:ascii="Adobe Ming Std L" w:eastAsia="Adobe Ming Std L" w:hAnsi="Adobe Ming Std L" w:cs="Arial"/>
                <w:sz w:val="16"/>
                <w:szCs w:val="16"/>
              </w:rPr>
              <w:t>N</w:t>
            </w:r>
            <w:r w:rsidR="00590725" w:rsidRPr="00F237F6">
              <w:rPr>
                <w:rFonts w:ascii="Adobe Ming Std L" w:eastAsia="Adobe Ming Std L" w:hAnsi="Adobe Ming Std L" w:cs="Arial"/>
                <w:sz w:val="16"/>
                <w:szCs w:val="16"/>
              </w:rPr>
              <w:t xml:space="preserve">o person, other than those mentioned in section </w:t>
            </w:r>
            <w:r w:rsidR="00A3614C">
              <w:rPr>
                <w:rFonts w:ascii="Adobe Ming Std L" w:eastAsia="Adobe Ming Std L" w:hAnsi="Adobe Ming Std L" w:cs="Arial"/>
                <w:sz w:val="16"/>
                <w:szCs w:val="16"/>
              </w:rPr>
              <w:t>2</w:t>
            </w:r>
            <w:r w:rsidR="00590725" w:rsidRPr="00F237F6">
              <w:rPr>
                <w:rFonts w:ascii="Adobe Ming Std L" w:eastAsia="Adobe Ming Std L" w:hAnsi="Adobe Ming Std L" w:cs="Arial"/>
                <w:i/>
                <w:sz w:val="16"/>
                <w:szCs w:val="16"/>
              </w:rPr>
              <w:t xml:space="preserve"> is/are</w:t>
            </w:r>
            <w:r w:rsidR="00590725" w:rsidRPr="00F237F6">
              <w:rPr>
                <w:rFonts w:ascii="Adobe Ming Std L" w:eastAsia="Adobe Ming Std L" w:hAnsi="Adobe Ming Std L" w:cs="Arial"/>
                <w:i/>
                <w:sz w:val="16"/>
                <w:szCs w:val="16"/>
                <w:vertAlign w:val="superscript"/>
              </w:rPr>
              <w:t>*</w:t>
            </w:r>
            <w:r w:rsidR="00590725" w:rsidRPr="00F237F6">
              <w:rPr>
                <w:rFonts w:ascii="Adobe Ming Std L" w:eastAsia="Adobe Ming Std L" w:hAnsi="Adobe Ming Std L" w:cs="Arial"/>
                <w:sz w:val="16"/>
                <w:szCs w:val="16"/>
              </w:rPr>
              <w:t xml:space="preserve"> entitled to be registered as bareboat charterer(s) of the vessel</w:t>
            </w:r>
            <w:r w:rsidR="00590725" w:rsidRPr="00F237F6">
              <w:rPr>
                <w:rFonts w:ascii="Adobe Ming Std L" w:eastAsia="Adobe Ming Std L" w:hAnsi="Adobe Ming Std L" w:cs="Arial"/>
                <w:sz w:val="16"/>
                <w:szCs w:val="16"/>
                <w:lang w:eastAsia="zh-CN"/>
              </w:rPr>
              <w:t>.</w:t>
            </w:r>
          </w:p>
        </w:tc>
      </w:tr>
      <w:tr w:rsidR="00590725" w:rsidRPr="00406F2E" w:rsidTr="00E9750A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5" w:rsidRPr="00406F2E" w:rsidRDefault="00CB06FF" w:rsidP="00406F2E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  <w:lang w:eastAsia="zh-CN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>Name and signature</w:t>
            </w:r>
            <w:r w:rsidR="00590725"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of</w:t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Applicant</w:t>
            </w:r>
            <w:r w:rsidR="00590725" w:rsidRPr="00406F2E">
              <w:rPr>
                <w:rFonts w:ascii="Adobe Ming Std L" w:eastAsia="Adobe Ming Std L" w:hAnsi="Adobe Ming Std L" w:cs="Arial"/>
                <w:sz w:val="18"/>
                <w:szCs w:val="18"/>
                <w:lang w:eastAsia="zh-CN"/>
              </w:rPr>
              <w:t>:</w:t>
            </w:r>
          </w:p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</w:p>
          <w:p w:rsidR="00590725" w:rsidRPr="00406F2E" w:rsidRDefault="00590725" w:rsidP="00406F2E">
            <w:pPr>
              <w:tabs>
                <w:tab w:val="left" w:pos="1155"/>
              </w:tabs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ab/>
            </w:r>
          </w:p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Date: </w: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                         Place: </w: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  <w:lang w:eastAsia="zh-CN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Declared before me (name) </w:t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  <w:u w:val="single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  <w:u w:val="single"/>
              </w:rPr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  <w:u w:val="single"/>
              </w:rPr>
              <w:fldChar w:fldCharType="separate"/>
            </w:r>
            <w:r w:rsidRPr="00406F2E">
              <w:rPr>
                <w:rFonts w:ascii="Adobe Ming Std L" w:eastAsia="Adobe Ming Std L" w:hAnsi="Adobe Ming Std L" w:cs="Arial"/>
                <w:noProof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noProof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noProof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noProof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noProof/>
                <w:sz w:val="18"/>
                <w:szCs w:val="18"/>
                <w:u w:val="single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  <w:u w:val="single"/>
              </w:rPr>
              <w:fldChar w:fldCharType="end"/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on (date)</w:t>
            </w:r>
            <w:r w:rsidRPr="00406F2E">
              <w:rPr>
                <w:rFonts w:ascii="Adobe Ming Std L" w:eastAsia="Adobe Ming Std L" w:hAnsi="Adobe Ming Std L" w:cs="Arial"/>
                <w:sz w:val="18"/>
                <w:szCs w:val="18"/>
                <w:lang w:eastAsia="zh-CN"/>
              </w:rPr>
              <w:t>:</w:t>
            </w:r>
          </w:p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separate"/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MS Gothic"/>
                <w:b/>
                <w:bCs/>
                <w:noProof/>
                <w:sz w:val="18"/>
                <w:szCs w:val="18"/>
              </w:rPr>
              <w:t> </w:t>
            </w:r>
            <w:r w:rsidRPr="00406F2E">
              <w:rPr>
                <w:rFonts w:ascii="Adobe Ming Std L" w:eastAsia="Adobe Ming Std L" w:hAnsi="Adobe Ming Std L" w:cs="Arial"/>
                <w:b/>
                <w:bCs/>
                <w:sz w:val="18"/>
                <w:szCs w:val="18"/>
              </w:rPr>
              <w:fldChar w:fldCharType="end"/>
            </w:r>
          </w:p>
          <w:p w:rsidR="00590725" w:rsidRPr="00406F2E" w:rsidRDefault="00590725" w:rsidP="00406F2E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  <w:p w:rsidR="00590725" w:rsidRPr="00406F2E" w:rsidRDefault="00590725" w:rsidP="00406F2E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406F2E">
              <w:rPr>
                <w:rFonts w:ascii="Adobe Ming Std L" w:eastAsia="Adobe Ming Std L" w:hAnsi="Adobe Ming Std L" w:cs="Arial"/>
                <w:sz w:val="18"/>
                <w:szCs w:val="18"/>
              </w:rPr>
              <w:t>Signature &amp; Qualification of person taking declaration</w:t>
            </w:r>
          </w:p>
        </w:tc>
      </w:tr>
    </w:tbl>
    <w:p w:rsidR="00F237F6" w:rsidRPr="00B91E51" w:rsidRDefault="00A3614C" w:rsidP="00A3614C">
      <w:pPr>
        <w:pStyle w:val="Footer"/>
        <w:tabs>
          <w:tab w:val="clear" w:pos="4320"/>
          <w:tab w:val="clear" w:pos="8640"/>
        </w:tabs>
        <w:contextualSpacing/>
        <w:jc w:val="both"/>
        <w:rPr>
          <w:rFonts w:ascii="Adobe Ming Std L" w:eastAsia="Adobe Ming Std L" w:hAnsi="Adobe Ming Std L"/>
          <w:sz w:val="16"/>
          <w:szCs w:val="16"/>
        </w:rPr>
      </w:pPr>
      <w:r>
        <w:rPr>
          <w:rFonts w:ascii="Adobe Ming Std L" w:eastAsia="Adobe Ming Std L" w:hAnsi="Adobe Ming Std L"/>
          <w:sz w:val="16"/>
          <w:szCs w:val="16"/>
        </w:rPr>
        <w:t>Note: A certified true copy of the charter-party must be accompanied with this application.</w:t>
      </w:r>
    </w:p>
    <w:sectPr w:rsidR="00F237F6" w:rsidRPr="00B91E51" w:rsidSect="00983A13">
      <w:headerReference w:type="default" r:id="rId9"/>
      <w:footerReference w:type="even" r:id="rId10"/>
      <w:footerReference w:type="default" r:id="rId11"/>
      <w:pgSz w:w="11909" w:h="16834" w:code="9"/>
      <w:pgMar w:top="907" w:right="1440" w:bottom="1354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B1" w:rsidRDefault="00A864B1" w:rsidP="003D266D">
      <w:r>
        <w:separator/>
      </w:r>
    </w:p>
  </w:endnote>
  <w:endnote w:type="continuationSeparator" w:id="0">
    <w:p w:rsidR="00A864B1" w:rsidRDefault="00A864B1" w:rsidP="003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panose1 w:val="00000000000000000000"/>
    <w:charset w:val="00"/>
    <w:family w:val="modern"/>
    <w:notTrueType/>
    <w:pitch w:val="variable"/>
    <w:sig w:usb0="A00000AF" w:usb1="4000000A" w:usb2="00000000" w:usb3="00000000" w:csb0="0000011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61" w:rsidRDefault="00E10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B61" w:rsidRDefault="00E10B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9" w:rsidRPr="00F57CB0" w:rsidRDefault="00EE0819" w:rsidP="009D22B4">
    <w:pPr>
      <w:tabs>
        <w:tab w:val="center" w:pos="4513"/>
        <w:tab w:val="right" w:pos="9026"/>
      </w:tabs>
      <w:jc w:val="center"/>
      <w:rPr>
        <w:rFonts w:ascii="Adobe Ming Std L" w:eastAsia="Adobe Ming Std L" w:hAnsi="Adobe Ming Std L" w:cs="Calibri"/>
        <w:sz w:val="16"/>
        <w:szCs w:val="16"/>
        <w:lang w:val="en-GB"/>
      </w:rPr>
    </w:pPr>
    <w:r w:rsidRPr="00F57CB0">
      <w:rPr>
        <w:rFonts w:ascii="Adobe Ming Std L" w:eastAsia="Adobe Ming Std L" w:hAnsi="Adobe Ming Std L" w:cs="Calibri"/>
        <w:sz w:val="16"/>
        <w:szCs w:val="16"/>
        <w:lang w:val="en-GB"/>
      </w:rPr>
      <w:t>Unit C, 20/F, Eton Building, 288 Des Voeux Road Central, Sheun</w:t>
    </w:r>
    <w:r w:rsidR="00907464">
      <w:rPr>
        <w:rFonts w:ascii="Adobe Ming Std L" w:eastAsia="Adobe Ming Std L" w:hAnsi="Adobe Ming Std L" w:cs="Calibri"/>
        <w:sz w:val="16"/>
        <w:szCs w:val="16"/>
        <w:lang w:val="en-GB"/>
      </w:rPr>
      <w:t>g</w:t>
    </w:r>
    <w:r w:rsidRPr="00F57CB0">
      <w:rPr>
        <w:rFonts w:ascii="Adobe Ming Std L" w:eastAsia="Adobe Ming Std L" w:hAnsi="Adobe Ming Std L" w:cs="Calibri"/>
        <w:sz w:val="16"/>
        <w:szCs w:val="16"/>
        <w:lang w:val="en-GB"/>
      </w:rPr>
      <w:t xml:space="preserve"> Wan, Hong Kong.</w:t>
    </w:r>
    <w:r w:rsidRPr="00F57CB0">
      <w:rPr>
        <w:rFonts w:ascii="Adobe Ming Std L" w:eastAsia="Adobe Ming Std L" w:hAnsi="Adobe Ming Std L" w:cs="Calibri"/>
        <w:sz w:val="16"/>
        <w:szCs w:val="16"/>
        <w:lang w:val="en-GB"/>
      </w:rPr>
      <w:br/>
      <w:t xml:space="preserve">Website: </w:t>
    </w:r>
    <w:hyperlink r:id="rId1" w:history="1">
      <w:r w:rsidRPr="00F57CB0">
        <w:rPr>
          <w:rFonts w:ascii="Adobe Ming Std L" w:eastAsia="Adobe Ming Std L" w:hAnsi="Adobe Ming Std L" w:cs="Calibri"/>
          <w:color w:val="0000FF"/>
          <w:sz w:val="16"/>
          <w:szCs w:val="16"/>
          <w:u w:val="single"/>
          <w:lang w:val="en-GB"/>
        </w:rPr>
        <w:t>www.naurumaritime.com</w:t>
      </w:r>
    </w:hyperlink>
    <w:r w:rsidRPr="00F57CB0">
      <w:rPr>
        <w:rFonts w:ascii="Adobe Ming Std L" w:eastAsia="Adobe Ming Std L" w:hAnsi="Adobe Ming Std L" w:cs="Calibri"/>
        <w:sz w:val="16"/>
        <w:szCs w:val="16"/>
        <w:lang w:val="en-GB"/>
      </w:rPr>
      <w:t xml:space="preserve">  Email: </w:t>
    </w:r>
    <w:hyperlink r:id="rId2" w:history="1">
      <w:r w:rsidRPr="00F57CB0">
        <w:rPr>
          <w:rFonts w:ascii="Adobe Ming Std L" w:eastAsia="Adobe Ming Std L" w:hAnsi="Adobe Ming Std L" w:cs="Calibri"/>
          <w:color w:val="0000FF"/>
          <w:sz w:val="16"/>
          <w:szCs w:val="16"/>
          <w:u w:val="single"/>
          <w:lang w:val="en-GB"/>
        </w:rPr>
        <w:t>flag@naurumaritime.com</w:t>
      </w:r>
    </w:hyperlink>
  </w:p>
  <w:p w:rsidR="00EE0819" w:rsidRPr="00F57CB0" w:rsidRDefault="00EE0819" w:rsidP="009D22B4">
    <w:pPr>
      <w:tabs>
        <w:tab w:val="center" w:pos="4513"/>
        <w:tab w:val="right" w:pos="9026"/>
      </w:tabs>
      <w:jc w:val="center"/>
      <w:rPr>
        <w:rFonts w:ascii="Adobe Ming Std L" w:eastAsia="Adobe Ming Std L" w:hAnsi="Adobe Ming Std L" w:cs="Calibri"/>
        <w:sz w:val="16"/>
        <w:szCs w:val="16"/>
        <w:lang w:val="en-GB"/>
      </w:rPr>
    </w:pPr>
    <w:r w:rsidRPr="00F57CB0">
      <w:rPr>
        <w:rFonts w:ascii="Adobe Ming Std L" w:eastAsia="Adobe Ming Std L" w:hAnsi="Adobe Ming Std L" w:cs="Calibri"/>
        <w:sz w:val="16"/>
        <w:szCs w:val="16"/>
        <w:lang w:val="en-GB"/>
      </w:rPr>
      <w:t>Tel: 852-36223737 Fax: 852-36223210</w:t>
    </w:r>
  </w:p>
  <w:p w:rsidR="00E10B61" w:rsidRPr="00F57CB0" w:rsidRDefault="005D152E" w:rsidP="00CD0F9C">
    <w:pPr>
      <w:pStyle w:val="Footer"/>
      <w:ind w:right="360"/>
      <w:rPr>
        <w:rFonts w:ascii="Adobe Ming Std L" w:eastAsia="Adobe Ming Std L" w:hAnsi="Adobe Ming Std L"/>
        <w:sz w:val="16"/>
        <w:szCs w:val="16"/>
      </w:rPr>
    </w:pPr>
    <w:r>
      <w:rPr>
        <w:rFonts w:ascii="Adobe Ming Std L" w:eastAsia="Adobe Ming Std L" w:hAnsi="Adobe Ming Std L"/>
        <w:sz w:val="16"/>
        <w:szCs w:val="16"/>
      </w:rPr>
      <w:tab/>
    </w:r>
    <w:r w:rsidR="00E10B61" w:rsidRPr="00F57CB0">
      <w:rPr>
        <w:rFonts w:ascii="Adobe Ming Std L" w:eastAsia="Adobe Ming Std L" w:hAnsi="Adobe Ming Std L"/>
        <w:sz w:val="16"/>
        <w:szCs w:val="16"/>
      </w:rPr>
      <w:tab/>
      <w:t xml:space="preserve">             Page </w:t>
    </w:r>
    <w:r w:rsidR="00E10B61" w:rsidRPr="00F57CB0">
      <w:rPr>
        <w:rFonts w:ascii="Adobe Ming Std L" w:eastAsia="Adobe Ming Std L" w:hAnsi="Adobe Ming Std L"/>
        <w:sz w:val="16"/>
        <w:szCs w:val="16"/>
      </w:rPr>
      <w:fldChar w:fldCharType="begin"/>
    </w:r>
    <w:r w:rsidR="00E10B61" w:rsidRPr="00F57CB0">
      <w:rPr>
        <w:rFonts w:ascii="Adobe Ming Std L" w:eastAsia="Adobe Ming Std L" w:hAnsi="Adobe Ming Std L"/>
        <w:sz w:val="16"/>
        <w:szCs w:val="16"/>
      </w:rPr>
      <w:instrText xml:space="preserve"> PAGE </w:instrText>
    </w:r>
    <w:r w:rsidR="00E10B61" w:rsidRPr="00F57CB0">
      <w:rPr>
        <w:rFonts w:ascii="Adobe Ming Std L" w:eastAsia="Adobe Ming Std L" w:hAnsi="Adobe Ming Std L"/>
        <w:sz w:val="16"/>
        <w:szCs w:val="16"/>
      </w:rPr>
      <w:fldChar w:fldCharType="separate"/>
    </w:r>
    <w:r w:rsidR="001A2452">
      <w:rPr>
        <w:rFonts w:ascii="Adobe Ming Std L" w:eastAsia="Adobe Ming Std L" w:hAnsi="Adobe Ming Std L"/>
        <w:noProof/>
        <w:sz w:val="16"/>
        <w:szCs w:val="16"/>
      </w:rPr>
      <w:t>1</w:t>
    </w:r>
    <w:r w:rsidR="00E10B61" w:rsidRPr="00F57CB0">
      <w:rPr>
        <w:rFonts w:ascii="Adobe Ming Std L" w:eastAsia="Adobe Ming Std L" w:hAnsi="Adobe Ming Std L"/>
        <w:sz w:val="16"/>
        <w:szCs w:val="16"/>
      </w:rPr>
      <w:fldChar w:fldCharType="end"/>
    </w:r>
    <w:r w:rsidR="00E10B61" w:rsidRPr="00F57CB0">
      <w:rPr>
        <w:rFonts w:ascii="Adobe Ming Std L" w:eastAsia="Adobe Ming Std L" w:hAnsi="Adobe Ming Std L"/>
        <w:sz w:val="16"/>
        <w:szCs w:val="16"/>
      </w:rPr>
      <w:t xml:space="preserve"> of </w:t>
    </w:r>
    <w:r w:rsidR="00E10B61" w:rsidRPr="00F57CB0">
      <w:rPr>
        <w:rFonts w:ascii="Adobe Ming Std L" w:eastAsia="Adobe Ming Std L" w:hAnsi="Adobe Ming Std L"/>
        <w:sz w:val="16"/>
        <w:szCs w:val="16"/>
      </w:rPr>
      <w:fldChar w:fldCharType="begin"/>
    </w:r>
    <w:r w:rsidR="00E10B61" w:rsidRPr="00F57CB0">
      <w:rPr>
        <w:rFonts w:ascii="Adobe Ming Std L" w:eastAsia="Adobe Ming Std L" w:hAnsi="Adobe Ming Std L"/>
        <w:sz w:val="16"/>
        <w:szCs w:val="16"/>
      </w:rPr>
      <w:instrText xml:space="preserve"> NUMPAGES </w:instrText>
    </w:r>
    <w:r w:rsidR="00E10B61" w:rsidRPr="00F57CB0">
      <w:rPr>
        <w:rFonts w:ascii="Adobe Ming Std L" w:eastAsia="Adobe Ming Std L" w:hAnsi="Adobe Ming Std L"/>
        <w:sz w:val="16"/>
        <w:szCs w:val="16"/>
      </w:rPr>
      <w:fldChar w:fldCharType="separate"/>
    </w:r>
    <w:r w:rsidR="001A2452">
      <w:rPr>
        <w:rFonts w:ascii="Adobe Ming Std L" w:eastAsia="Adobe Ming Std L" w:hAnsi="Adobe Ming Std L"/>
        <w:noProof/>
        <w:sz w:val="16"/>
        <w:szCs w:val="16"/>
      </w:rPr>
      <w:t>1</w:t>
    </w:r>
    <w:r w:rsidR="00E10B61" w:rsidRPr="00F57CB0">
      <w:rPr>
        <w:rFonts w:ascii="Adobe Ming Std L" w:eastAsia="Adobe Ming Std L" w:hAnsi="Adobe Ming Std L"/>
        <w:sz w:val="16"/>
        <w:szCs w:val="16"/>
      </w:rPr>
      <w:fldChar w:fldCharType="end"/>
    </w:r>
  </w:p>
  <w:p w:rsidR="00E10B61" w:rsidRDefault="00E10B61">
    <w:pPr>
      <w:pStyle w:val="Footer"/>
      <w:ind w:right="360"/>
      <w:rPr>
        <w:sz w:val="16"/>
        <w:szCs w:val="16"/>
      </w:rPr>
    </w:pPr>
  </w:p>
  <w:p w:rsidR="00E10B61" w:rsidRDefault="00E10B61">
    <w:pPr>
      <w:pStyle w:val="Footer"/>
      <w:ind w:right="360"/>
      <w:rPr>
        <w:sz w:val="16"/>
        <w:szCs w:val="16"/>
      </w:rPr>
    </w:pPr>
  </w:p>
  <w:p w:rsidR="00E10B61" w:rsidRDefault="00E10B61">
    <w:pPr>
      <w:pStyle w:val="Footer"/>
      <w:ind w:right="360"/>
      <w:rPr>
        <w:sz w:val="16"/>
        <w:szCs w:val="16"/>
      </w:rPr>
    </w:pPr>
  </w:p>
  <w:p w:rsidR="00E10B61" w:rsidRDefault="00E10B6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B1" w:rsidRDefault="00A864B1" w:rsidP="003D266D">
      <w:r>
        <w:separator/>
      </w:r>
    </w:p>
  </w:footnote>
  <w:footnote w:type="continuationSeparator" w:id="0">
    <w:p w:rsidR="00A864B1" w:rsidRDefault="00A864B1" w:rsidP="003D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C" w:rsidRDefault="001A2452" w:rsidP="0009302C">
    <w:pPr>
      <w:pStyle w:val="Header"/>
      <w:jc w:val="center"/>
    </w:pPr>
    <w:r>
      <w:rPr>
        <w:rFonts w:ascii="Trajan" w:hAnsi="Trajan"/>
        <w:b/>
        <w:noProof/>
        <w:sz w:val="16"/>
        <w:szCs w:val="16"/>
        <w:lang w:val="en-AU" w:eastAsia="en-AU"/>
      </w:rPr>
      <w:drawing>
        <wp:inline distT="0" distB="0" distL="0" distR="0">
          <wp:extent cx="4572000" cy="719455"/>
          <wp:effectExtent l="0" t="0" r="0" b="4445"/>
          <wp:docPr id="1" name="Picture 1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686"/>
    <w:multiLevelType w:val="hybridMultilevel"/>
    <w:tmpl w:val="05B80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747C"/>
    <w:multiLevelType w:val="hybridMultilevel"/>
    <w:tmpl w:val="EFF29856"/>
    <w:lvl w:ilvl="0" w:tplc="31387B9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>
    <w:nsid w:val="103740FD"/>
    <w:multiLevelType w:val="hybridMultilevel"/>
    <w:tmpl w:val="D07228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7A4609"/>
    <w:multiLevelType w:val="hybridMultilevel"/>
    <w:tmpl w:val="B69C1D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0C8A"/>
    <w:multiLevelType w:val="hybridMultilevel"/>
    <w:tmpl w:val="824C1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6339A"/>
    <w:multiLevelType w:val="hybridMultilevel"/>
    <w:tmpl w:val="C5ECA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F36D6"/>
    <w:multiLevelType w:val="hybridMultilevel"/>
    <w:tmpl w:val="E566009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C4A81"/>
    <w:multiLevelType w:val="hybridMultilevel"/>
    <w:tmpl w:val="1784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2D8B"/>
    <w:multiLevelType w:val="hybridMultilevel"/>
    <w:tmpl w:val="F0C44EEE"/>
    <w:lvl w:ilvl="0" w:tplc="D5CC95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A6CD6"/>
    <w:multiLevelType w:val="hybridMultilevel"/>
    <w:tmpl w:val="315A9DC8"/>
    <w:lvl w:ilvl="0" w:tplc="D5CC95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176888"/>
    <w:multiLevelType w:val="hybridMultilevel"/>
    <w:tmpl w:val="D57EFAFA"/>
    <w:lvl w:ilvl="0" w:tplc="040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1">
    <w:nsid w:val="68990696"/>
    <w:multiLevelType w:val="hybridMultilevel"/>
    <w:tmpl w:val="BC964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3723DE"/>
    <w:multiLevelType w:val="hybridMultilevel"/>
    <w:tmpl w:val="79367E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4C59"/>
    <w:multiLevelType w:val="hybridMultilevel"/>
    <w:tmpl w:val="6B0AD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9cnqEDM+hPxK7oE49c4wgBuHFI=" w:salt="qOqMKdTJ+VI3Nx8Oqxtn3Q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0"/>
    <w:rsid w:val="00075294"/>
    <w:rsid w:val="00085220"/>
    <w:rsid w:val="0009058B"/>
    <w:rsid w:val="000919A9"/>
    <w:rsid w:val="0009302C"/>
    <w:rsid w:val="000A405F"/>
    <w:rsid w:val="000B4267"/>
    <w:rsid w:val="00120909"/>
    <w:rsid w:val="00133F57"/>
    <w:rsid w:val="00152EEC"/>
    <w:rsid w:val="00155847"/>
    <w:rsid w:val="001564F3"/>
    <w:rsid w:val="00170576"/>
    <w:rsid w:val="001775E5"/>
    <w:rsid w:val="001919C4"/>
    <w:rsid w:val="001A2452"/>
    <w:rsid w:val="001C7C7D"/>
    <w:rsid w:val="001F76D6"/>
    <w:rsid w:val="0022768B"/>
    <w:rsid w:val="00235C5E"/>
    <w:rsid w:val="00246C68"/>
    <w:rsid w:val="0025745D"/>
    <w:rsid w:val="0026270E"/>
    <w:rsid w:val="00264421"/>
    <w:rsid w:val="002A2EB3"/>
    <w:rsid w:val="002C6FC0"/>
    <w:rsid w:val="003055F0"/>
    <w:rsid w:val="003232B0"/>
    <w:rsid w:val="0034622B"/>
    <w:rsid w:val="00347FEB"/>
    <w:rsid w:val="00371E73"/>
    <w:rsid w:val="003A15F1"/>
    <w:rsid w:val="003B796D"/>
    <w:rsid w:val="003C3C73"/>
    <w:rsid w:val="003D266D"/>
    <w:rsid w:val="003F541E"/>
    <w:rsid w:val="00406F2E"/>
    <w:rsid w:val="00413215"/>
    <w:rsid w:val="00433988"/>
    <w:rsid w:val="00447B1B"/>
    <w:rsid w:val="0046305E"/>
    <w:rsid w:val="00463151"/>
    <w:rsid w:val="00466038"/>
    <w:rsid w:val="00497F63"/>
    <w:rsid w:val="004A29C9"/>
    <w:rsid w:val="004B34C5"/>
    <w:rsid w:val="004C0FF7"/>
    <w:rsid w:val="004D7559"/>
    <w:rsid w:val="004F03FE"/>
    <w:rsid w:val="004F14E3"/>
    <w:rsid w:val="00590725"/>
    <w:rsid w:val="005A68DE"/>
    <w:rsid w:val="005B3816"/>
    <w:rsid w:val="005C78C6"/>
    <w:rsid w:val="005D152E"/>
    <w:rsid w:val="00617E88"/>
    <w:rsid w:val="006512F1"/>
    <w:rsid w:val="006B2FC5"/>
    <w:rsid w:val="007070BC"/>
    <w:rsid w:val="00726336"/>
    <w:rsid w:val="00737D52"/>
    <w:rsid w:val="00751AC8"/>
    <w:rsid w:val="00755757"/>
    <w:rsid w:val="00767A08"/>
    <w:rsid w:val="007A77D9"/>
    <w:rsid w:val="007C6FF0"/>
    <w:rsid w:val="007F6F94"/>
    <w:rsid w:val="00806CD2"/>
    <w:rsid w:val="0086192D"/>
    <w:rsid w:val="008743FB"/>
    <w:rsid w:val="008B07C6"/>
    <w:rsid w:val="008B600A"/>
    <w:rsid w:val="008D185E"/>
    <w:rsid w:val="008D688D"/>
    <w:rsid w:val="008E5B1E"/>
    <w:rsid w:val="008E7030"/>
    <w:rsid w:val="008F0878"/>
    <w:rsid w:val="00907464"/>
    <w:rsid w:val="00925DF5"/>
    <w:rsid w:val="0093235E"/>
    <w:rsid w:val="00960B00"/>
    <w:rsid w:val="00983A13"/>
    <w:rsid w:val="0098760B"/>
    <w:rsid w:val="009A10DA"/>
    <w:rsid w:val="009B4517"/>
    <w:rsid w:val="009C0101"/>
    <w:rsid w:val="009D22B4"/>
    <w:rsid w:val="009E4CBE"/>
    <w:rsid w:val="00A054F9"/>
    <w:rsid w:val="00A16EDB"/>
    <w:rsid w:val="00A3614C"/>
    <w:rsid w:val="00A6759A"/>
    <w:rsid w:val="00A81AC8"/>
    <w:rsid w:val="00A864B1"/>
    <w:rsid w:val="00AC1738"/>
    <w:rsid w:val="00AF5C55"/>
    <w:rsid w:val="00B275D9"/>
    <w:rsid w:val="00B510B0"/>
    <w:rsid w:val="00B91E51"/>
    <w:rsid w:val="00BC3D20"/>
    <w:rsid w:val="00BD7566"/>
    <w:rsid w:val="00C6016B"/>
    <w:rsid w:val="00C70BFC"/>
    <w:rsid w:val="00C713F6"/>
    <w:rsid w:val="00C853A8"/>
    <w:rsid w:val="00C9245D"/>
    <w:rsid w:val="00CB06FF"/>
    <w:rsid w:val="00CD0F9C"/>
    <w:rsid w:val="00CE47F6"/>
    <w:rsid w:val="00D128A3"/>
    <w:rsid w:val="00E10B61"/>
    <w:rsid w:val="00E1567C"/>
    <w:rsid w:val="00E1789B"/>
    <w:rsid w:val="00E449F6"/>
    <w:rsid w:val="00E9750A"/>
    <w:rsid w:val="00EA34B9"/>
    <w:rsid w:val="00EA530F"/>
    <w:rsid w:val="00EA6765"/>
    <w:rsid w:val="00ED0CF5"/>
    <w:rsid w:val="00ED7F46"/>
    <w:rsid w:val="00EE0819"/>
    <w:rsid w:val="00F237F6"/>
    <w:rsid w:val="00F31157"/>
    <w:rsid w:val="00F57CB0"/>
    <w:rsid w:val="00F70DE8"/>
    <w:rsid w:val="00F7694A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2156"/>
      <w:jc w:val="center"/>
      <w:outlineLvl w:val="1"/>
    </w:pPr>
    <w:rPr>
      <w:rFonts w:cs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901"/>
      <w:jc w:val="center"/>
      <w:outlineLvl w:val="2"/>
    </w:pPr>
    <w:rPr>
      <w:b/>
      <w:bCs/>
      <w:sz w:val="20"/>
    </w:rPr>
  </w:style>
  <w:style w:type="paragraph" w:styleId="Heading8">
    <w:name w:val="heading 8"/>
    <w:basedOn w:val="Default"/>
    <w:next w:val="Default"/>
    <w:qFormat/>
    <w:pPr>
      <w:outlineLvl w:val="7"/>
    </w:pPr>
    <w:rPr>
      <w:rFonts w:cs="Times New Roman"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Default"/>
    <w:next w:val="Default"/>
    <w:rPr>
      <w:rFonts w:cs="Times New Roman"/>
      <w:color w:val="auto"/>
      <w:sz w:val="20"/>
    </w:rPr>
  </w:style>
  <w:style w:type="paragraph" w:styleId="BodyText">
    <w:name w:val="Body Text"/>
    <w:basedOn w:val="Normal"/>
    <w:rsid w:val="00A81AC8"/>
    <w:pPr>
      <w:spacing w:after="120"/>
    </w:pPr>
  </w:style>
  <w:style w:type="character" w:styleId="Hyperlink">
    <w:name w:val="Hyperlink"/>
    <w:rsid w:val="00A81AC8"/>
    <w:rPr>
      <w:color w:val="0000FF"/>
      <w:u w:val="single"/>
    </w:rPr>
  </w:style>
  <w:style w:type="paragraph" w:styleId="Header">
    <w:name w:val="header"/>
    <w:basedOn w:val="Normal"/>
    <w:rsid w:val="00CD0F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2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22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2156"/>
      <w:jc w:val="center"/>
      <w:outlineLvl w:val="1"/>
    </w:pPr>
    <w:rPr>
      <w:rFonts w:cs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901"/>
      <w:jc w:val="center"/>
      <w:outlineLvl w:val="2"/>
    </w:pPr>
    <w:rPr>
      <w:b/>
      <w:bCs/>
      <w:sz w:val="20"/>
    </w:rPr>
  </w:style>
  <w:style w:type="paragraph" w:styleId="Heading8">
    <w:name w:val="heading 8"/>
    <w:basedOn w:val="Default"/>
    <w:next w:val="Default"/>
    <w:qFormat/>
    <w:pPr>
      <w:outlineLvl w:val="7"/>
    </w:pPr>
    <w:rPr>
      <w:rFonts w:cs="Times New Roman"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Default"/>
    <w:next w:val="Default"/>
    <w:rPr>
      <w:rFonts w:cs="Times New Roman"/>
      <w:color w:val="auto"/>
      <w:sz w:val="20"/>
    </w:rPr>
  </w:style>
  <w:style w:type="paragraph" w:styleId="BodyText">
    <w:name w:val="Body Text"/>
    <w:basedOn w:val="Normal"/>
    <w:rsid w:val="00A81AC8"/>
    <w:pPr>
      <w:spacing w:after="120"/>
    </w:pPr>
  </w:style>
  <w:style w:type="character" w:styleId="Hyperlink">
    <w:name w:val="Hyperlink"/>
    <w:rsid w:val="00A81AC8"/>
    <w:rPr>
      <w:color w:val="0000FF"/>
      <w:u w:val="single"/>
    </w:rPr>
  </w:style>
  <w:style w:type="paragraph" w:styleId="Header">
    <w:name w:val="header"/>
    <w:basedOn w:val="Normal"/>
    <w:rsid w:val="00CD0F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2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ag@naurumaritime.com" TargetMode="External"/><Relationship Id="rId1" Type="http://schemas.openxmlformats.org/officeDocument/2006/relationships/hyperlink" Target="http://www.naurumariti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hong\AppData\Local\Microsoft\Windows\Temporary%20Internet%20Files\OLK5C23\formR4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ED4F-0B21-4707-BEC8-3B984D1D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formR4revised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MCS (FE) PTE LTD</Company>
  <LinksUpToDate>false</LinksUpToDate>
  <CharactersWithSpaces>2142</CharactersWithSpaces>
  <SharedDoc>false</SharedDoc>
  <HLinks>
    <vt:vector size="12" baseType="variant">
      <vt:variant>
        <vt:i4>7405640</vt:i4>
      </vt:variant>
      <vt:variant>
        <vt:i4>5</vt:i4>
      </vt:variant>
      <vt:variant>
        <vt:i4>0</vt:i4>
      </vt:variant>
      <vt:variant>
        <vt:i4>5</vt:i4>
      </vt:variant>
      <vt:variant>
        <vt:lpwstr>mailto:flag@naurumaritime.com</vt:lpwstr>
      </vt:variant>
      <vt:variant>
        <vt:lpwstr/>
      </vt:variant>
      <vt:variant>
        <vt:i4>5177348</vt:i4>
      </vt:variant>
      <vt:variant>
        <vt:i4>2</vt:i4>
      </vt:variant>
      <vt:variant>
        <vt:i4>0</vt:i4>
      </vt:variant>
      <vt:variant>
        <vt:i4>5</vt:i4>
      </vt:variant>
      <vt:variant>
        <vt:lpwstr>http://www.naurumaritime.com/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Niue Ship Registry</dc:creator>
  <cp:lastModifiedBy>user</cp:lastModifiedBy>
  <cp:revision>2</cp:revision>
  <cp:lastPrinted>2018-07-23T06:09:00Z</cp:lastPrinted>
  <dcterms:created xsi:type="dcterms:W3CDTF">2018-07-23T06:17:00Z</dcterms:created>
  <dcterms:modified xsi:type="dcterms:W3CDTF">2018-07-23T06:17:00Z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